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4" w:type="dxa"/>
        <w:tblInd w:w="93" w:type="dxa"/>
        <w:tblLook w:val="0000"/>
      </w:tblPr>
      <w:tblGrid>
        <w:gridCol w:w="3020"/>
        <w:gridCol w:w="1460"/>
        <w:gridCol w:w="1460"/>
        <w:gridCol w:w="1580"/>
        <w:gridCol w:w="1464"/>
        <w:gridCol w:w="1780"/>
      </w:tblGrid>
      <w:tr w:rsidR="002450F5" w:rsidRPr="00FA7C29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Pr="00FA7C29" w:rsidRDefault="002450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Pr="00FA7C29" w:rsidRDefault="002450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C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Actual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Pr="00FA7C29" w:rsidRDefault="002450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C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Budgeted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Pr="00FA7C29" w:rsidRDefault="002450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C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YTD Actual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Pr="00FA7C29" w:rsidRDefault="002450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C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YTD Budgeted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Pr="00FA7C29" w:rsidRDefault="002450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C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Yearly Budgeted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Parish Budget , Nov. 2017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November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November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November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November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Jul - Jun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Total Income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86,770.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86,890.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437,942.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$ 455,938.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900,850.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Total Expenses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89,372.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65,197.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345,847.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$ 358,060.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895,329.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Income Less Expenses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(2,602.)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21,693.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92,095.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97,878.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   5,521.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Income: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Pr="00FA7C29" w:rsidRDefault="002450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C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Actual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Pr="00FA7C29" w:rsidRDefault="002450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C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Budgeted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Pr="00FA7C29" w:rsidRDefault="002450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C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YTD Actual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Pr="00FA7C29" w:rsidRDefault="002450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C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YTD Budgeted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Pr="00FA7C29" w:rsidRDefault="002450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C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Yearly Budgeted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Offertory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52,516.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48,700.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254,556.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$ 241,300.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572,800.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Grand Annual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19,095.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16,000.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89,757.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89,000.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94,800.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Sacramental Offerings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2,448.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5,100.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17,953.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21,500.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50,500.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Candles / Flowers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1,303.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350.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5,298.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1,750.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8,870.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Capital Campaign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307.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350.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3,983.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6,050.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6,050.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Religious Education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645.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1,600.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29,605.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29,400.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30,525.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Donations / Gifts &amp; Bequests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471.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550.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5,515.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4,110.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29,257.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Other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5,298.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440.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6,962.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1,628.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3,628.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Fundraisng / Reim.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2,887.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8,950.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15,313.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47,670.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76,690.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Rent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1,800.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1,800.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9,000.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9,000.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21,600.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CYO Fees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3,050.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4,530.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6,130.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Totals Income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86,770.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86,890.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437,942.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$ 455,938.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900,850.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Expenses: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Witholdings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Pr="00FA7C29" w:rsidRDefault="002450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C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Actual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Pr="00FA7C29" w:rsidRDefault="002450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C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Budgeted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Pr="00FA7C29" w:rsidRDefault="002450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C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YTD Actual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Pr="00FA7C29" w:rsidRDefault="002450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C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YTD Budgeted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Pr="00FA7C29" w:rsidRDefault="002450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C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Yearly Budgeted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Payroll/ EFT System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278.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360.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2,494.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1,800.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   4,320.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FICA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2,457.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1,634.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8,714.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8,170.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21,224.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Clergy Medical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2,940.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2,940.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14,700.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14,700.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35,280.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Lay Benefits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5,343.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5,313.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25,067.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26,573.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63,760.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Insurance-Hazard Liab.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2,926.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2,950.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14,630.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14,750.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35,400.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Central Monlthly Tithe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5,623.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5,820.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28,114.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28,903.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69,642.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Withholdings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19,567.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19,017.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93,719.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94,896.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229,626.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Salaries: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Pr="00FA7C29" w:rsidRDefault="002450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C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Actual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Pr="00FA7C29" w:rsidRDefault="002450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C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Budgeted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Pr="00FA7C29" w:rsidRDefault="002450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C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YTD Actual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Pr="00FA7C29" w:rsidRDefault="002450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C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YTD Budgeted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Pr="00FA7C29" w:rsidRDefault="002450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C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Yearly Budgeted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Clergy Salaries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5,887.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3,922.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21,586.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19,610.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47,064.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Clergy Assistance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  275.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800.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1,800.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Staff Salaries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33,707.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22,640.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123,609.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$ 113,544.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288,210.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Finance Payments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39,594.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26,562.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145,470.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$ 133,954.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337,074.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Fixed Expenses: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Pr="00FA7C29" w:rsidRDefault="002450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C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Actual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Pr="00FA7C29" w:rsidRDefault="002450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C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Budgeted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Pr="00FA7C29" w:rsidRDefault="002450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C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YTD Actual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Pr="00FA7C29" w:rsidRDefault="002450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C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YTD Budgeted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Pr="00FA7C29" w:rsidRDefault="002450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C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Yearly Budgeted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Bulidings and Grounds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1,564.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3,200.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15,018.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15,552.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44,457.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Parish Renovations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5,000.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7,565.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30,000.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Heat (Gas &amp; Oil)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3,616.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2,025.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3,616.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3,845.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36,460.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Water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651.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120.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1,553.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600.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1,440.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Eversource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2,331.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1,250.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7,136.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6,250.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15,000.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Equipment Repair &amp; Contracts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1,184.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2,368.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1,650.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6,300.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Equipment Rental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348.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751.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1,738.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3,900.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7,338.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Printing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  86.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300.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1,541.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2,850.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4,950.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Dues Subscriptions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186.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845.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1,100.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2,904.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7,343.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CYO Expenses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100.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100.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  600.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600.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4,010.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Payments to Debt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307.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350.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3,983.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6,050.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5,700.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Household / Groceries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745.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500.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3,291.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2,500.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7,200.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Office Expense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2,416.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544.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6,060.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3,341.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10,307.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Church Supplies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549.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50.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3,491.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4,325.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8,975.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Religious Education Expenses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2,880.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7,800.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9,130.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Misslets / Envelopes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989.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99.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9,203.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2,250.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6,551.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Verizon / Partners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541.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420.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2,902.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2,100.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5,040.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Retreats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4,872.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2,225.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6,672.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8,275.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14,775.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Pastoral Liturgical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2,145.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100.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5,711.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11,835.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24,581.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Vehicle Expense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199.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309.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1,076.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1,245.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3,808.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Lifeteen Expenses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4,382.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3,080.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15,719.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17,023.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39,264.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Interest RCAB Loan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3,000.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3,350.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6,000.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16,750.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36,000.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Fixed Expenses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30,211.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19,618.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106,658.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$ 129,210.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328,629. </w:t>
            </w:r>
          </w:p>
        </w:tc>
      </w:tr>
      <w:tr w:rsidR="002450F5" w:rsidTr="00FA7C2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89,372.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65,197.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345,847.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$ 358,060.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0F5" w:rsidRDefault="002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895,329. </w:t>
            </w:r>
          </w:p>
        </w:tc>
      </w:tr>
    </w:tbl>
    <w:p w:rsidR="002450F5" w:rsidRDefault="002450F5" w:rsidP="00FA7C29"/>
    <w:sectPr w:rsidR="002450F5" w:rsidSect="00FA7C29">
      <w:pgSz w:w="12240" w:h="15840"/>
      <w:pgMar w:top="432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C29"/>
    <w:rsid w:val="002450F5"/>
    <w:rsid w:val="00504A66"/>
    <w:rsid w:val="009E17E3"/>
    <w:rsid w:val="00C537FB"/>
    <w:rsid w:val="00FA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7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838</Words>
  <Characters>4782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Actual </dc:title>
  <dc:subject/>
  <dc:creator>OWNER</dc:creator>
  <cp:keywords/>
  <dc:description/>
  <cp:lastModifiedBy>OWNER</cp:lastModifiedBy>
  <cp:revision>1</cp:revision>
  <dcterms:created xsi:type="dcterms:W3CDTF">2018-02-09T16:24:00Z</dcterms:created>
  <dcterms:modified xsi:type="dcterms:W3CDTF">2018-02-09T16:27:00Z</dcterms:modified>
</cp:coreProperties>
</file>