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792" w:type="dxa"/>
        <w:tblLook w:val="0000"/>
      </w:tblPr>
      <w:tblGrid>
        <w:gridCol w:w="2520"/>
        <w:gridCol w:w="1440"/>
        <w:gridCol w:w="1440"/>
        <w:gridCol w:w="1580"/>
        <w:gridCol w:w="1660"/>
        <w:gridCol w:w="1816"/>
      </w:tblGrid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 w:rsidP="00530EFD">
            <w:pPr>
              <w:ind w:left="-63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jc w:val="center"/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Actual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jc w:val="center"/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Budgeted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jc w:val="center"/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YTD Actual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jc w:val="center"/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YTD Budgeted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jc w:val="center"/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Yearly Budgeted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jc w:val="center"/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Parish Budget , July 2017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jc w:val="center"/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July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jc w:val="center"/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July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jc w:val="center"/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Jul</w:t>
            </w:r>
            <w:r>
              <w:rPr>
                <w:sz w:val="20"/>
                <w:szCs w:val="20"/>
              </w:rPr>
              <w:t>y</w:t>
            </w:r>
            <w:r w:rsidRPr="00530EF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jc w:val="center"/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Jul</w:t>
            </w:r>
            <w:r>
              <w:rPr>
                <w:sz w:val="20"/>
                <w:szCs w:val="20"/>
              </w:rPr>
              <w:t>y</w:t>
            </w:r>
            <w:r w:rsidRPr="00530EF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jc w:val="center"/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Jul - Jun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Total Income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61,953.00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60,900.00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61,953.00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60,900.00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899,000.00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Total Expenses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54,215.00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52,839.00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54,215.00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52,839.00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893,829.00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Income Less Expenses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7,738.00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8,061.00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 7,738.00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8,061.00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     5,171.00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Income: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jc w:val="center"/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Actual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jc w:val="center"/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Budgeted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jc w:val="center"/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YTD Actual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jc w:val="center"/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YTD Budgeted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jc w:val="center"/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Yearly Budgeted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Offertory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53,996.00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53,000.00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53,996.00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53,000.00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572,800.00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Grand Annual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  94,800.00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Sacramental Offerings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2,530.00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2,500.00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 2,530.00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2,500.00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  50,500.00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Candles / Flowers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  677.00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 500.00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    677.00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500.00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    8,870.00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Capital Campaign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    4,200.00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Religious Education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  30,525.00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Donations/</w:t>
            </w:r>
            <w:r w:rsidRPr="00530EFD">
              <w:rPr>
                <w:sz w:val="20"/>
                <w:szCs w:val="20"/>
              </w:rPr>
              <w:t xml:space="preserve">Gifts &amp; Bequests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  970.00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1,000.00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    970.00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1,000.00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  29,257.00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Other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  134.00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 100.00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    134.00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100.00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    3,628.00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Fundraisng / Reim.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1,846.00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2,000.00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 1,846.00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2,000.00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  76,690.00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Rent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1,800.00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1,800.00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 1,800.00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1,800.00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  21,600.00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CYO Fees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    6,130.00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Totals Income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61,953.00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60,900.00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61,953.00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60,900.00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 899,000.00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Expenses: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Witholdings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jc w:val="center"/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Actual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jc w:val="center"/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Budgeted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jc w:val="center"/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YTD Actual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jc w:val="center"/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YTD Budgeted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jc w:val="center"/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Yearly Budgeted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Payroll/ EFT System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  403.00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 400.00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    403.00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400.00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     4,320.00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FICA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1,672.00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1,600.00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 1,672.00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1,600.00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  21,224.00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Clergy Medical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2,940.00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2,940.00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 2,940.00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2,940.00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  35,280.00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Lay Benefits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2,440.00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2,400.00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 2,440.00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2,400.00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  63,760.00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Insurance-Hazard Liab.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2,926.00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2,926.00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 2,926.00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2,926.00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  35,400.00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Central Monlthly Tithe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5,623.00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5,623.00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 5,623.00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5,623.00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  69,642.00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Total Withholdings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16,004.00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15,889.00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16,004.00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15,889.00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 229,626.00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Salaries: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jc w:val="center"/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Actual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jc w:val="center"/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Budgeted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jc w:val="center"/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YTD Actual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jc w:val="center"/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YTD Budgeted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jc w:val="center"/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Yearly Budgeted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Clergy Salaries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3,925.00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3,925.00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 3,925.00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3,925.00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  47,064.00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Clergy Assistance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    1,800.00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Staff Salaries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23,935.00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23,000.00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23,935.00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23,000.00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288,210.00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Total Finance Payments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27,860.00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26,925.00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27,860.00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26,925.00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 337,074.00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Fixed Expenses: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jc w:val="center"/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Actual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jc w:val="center"/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Budgeted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jc w:val="center"/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YTD Actual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jc w:val="center"/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YTD Budgeted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jc w:val="center"/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Yearly Budgeted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Bulidings and Grounds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1,894.00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1,500.00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 1,894.00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1,500.00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  44,457.00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Parish Renovations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  30,000.00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Heat (Gas &amp; Oil)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  969.00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1,000.00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    969.00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1,000.00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  36,460.00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Water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  117.00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 125.00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    117.00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125.00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    1,440.00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Eversource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1,008.00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1,000.00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 1,008.00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1,000.00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  15,000.00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Equip</w:t>
            </w:r>
            <w:r>
              <w:rPr>
                <w:sz w:val="20"/>
                <w:szCs w:val="20"/>
              </w:rPr>
              <w:t>.</w:t>
            </w:r>
            <w:r w:rsidRPr="00530EFD">
              <w:rPr>
                <w:sz w:val="20"/>
                <w:szCs w:val="20"/>
              </w:rPr>
              <w:t xml:space="preserve"> Repair &amp; Contracts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    6,300.00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Equip</w:t>
            </w:r>
            <w:r>
              <w:rPr>
                <w:sz w:val="20"/>
                <w:szCs w:val="20"/>
              </w:rPr>
              <w:t>.</w:t>
            </w:r>
            <w:r w:rsidRPr="00530EFD">
              <w:rPr>
                <w:sz w:val="20"/>
                <w:szCs w:val="20"/>
              </w:rPr>
              <w:t xml:space="preserve"> Rental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  348.00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 350.00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    348.00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350.00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    7,338.00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Printing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    4,950.00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Dues Subscriptions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  840.00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 500.00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    840.00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500.00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    7,343.00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CYO Expenses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    4,010.00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Payments to Debt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    4,200.00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Household / Groceries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  571.00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 500.00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    571.00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500.00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    7,200.00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Office Expense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  631.00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 750.00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    631.00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750.00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  10,307.00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Church Supplies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    8,975.00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Religious Ed</w:t>
            </w:r>
            <w:r>
              <w:rPr>
                <w:sz w:val="20"/>
                <w:szCs w:val="20"/>
              </w:rPr>
              <w:t>.</w:t>
            </w:r>
            <w:r w:rsidRPr="00530EFD">
              <w:rPr>
                <w:sz w:val="20"/>
                <w:szCs w:val="20"/>
              </w:rPr>
              <w:t xml:space="preserve"> Expenses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  624.00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 600.00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    624.00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600.00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    9,130.00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Misslet</w:t>
            </w:r>
            <w:r>
              <w:rPr>
                <w:sz w:val="20"/>
                <w:szCs w:val="20"/>
              </w:rPr>
              <w:t>te</w:t>
            </w:r>
            <w:r w:rsidRPr="00530EFD">
              <w:rPr>
                <w:sz w:val="20"/>
                <w:szCs w:val="20"/>
              </w:rPr>
              <w:t xml:space="preserve">s / Envelopes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    6,551.00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Verizon / Partners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  460.00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 450.00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    460.00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450.00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    5,040.00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Retreats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  14,775.00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Pastoral Liturgical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  984.00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1,000.00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    984.00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1,000.00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  24,581.00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Vehicle Expense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  250.00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 250.00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    250.00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250.00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    3,808.00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Lifeteen Expenses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1,655.00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2,000.00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 1,655.00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2,000.00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  39,264.00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Interest RCAB Loan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  36,000.00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Total Fixed Expenses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10,351.00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10,025.00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10,351.00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10,025.00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b/>
                <w:bCs/>
                <w:sz w:val="20"/>
                <w:szCs w:val="20"/>
              </w:rPr>
            </w:pPr>
            <w:r w:rsidRPr="00530EFD">
              <w:rPr>
                <w:b/>
                <w:bCs/>
                <w:sz w:val="20"/>
                <w:szCs w:val="20"/>
              </w:rPr>
              <w:t xml:space="preserve"> $        327,129.00 </w:t>
            </w:r>
          </w:p>
        </w:tc>
      </w:tr>
      <w:tr w:rsidR="000D2B16" w:rsidRPr="00530EFD" w:rsidTr="00530EFD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54,215.00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52,839.00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54,215.00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52,839.00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B16" w:rsidRPr="00530EFD" w:rsidRDefault="000D2B16">
            <w:pPr>
              <w:rPr>
                <w:sz w:val="20"/>
                <w:szCs w:val="20"/>
              </w:rPr>
            </w:pPr>
            <w:r w:rsidRPr="00530EFD">
              <w:rPr>
                <w:sz w:val="20"/>
                <w:szCs w:val="20"/>
              </w:rPr>
              <w:t xml:space="preserve"> $        893,829.00 </w:t>
            </w:r>
          </w:p>
        </w:tc>
      </w:tr>
    </w:tbl>
    <w:p w:rsidR="000D2B16" w:rsidRDefault="000D2B16" w:rsidP="00530EFD"/>
    <w:sectPr w:rsidR="000D2B16" w:rsidSect="00530EFD">
      <w:pgSz w:w="12240" w:h="15840"/>
      <w:pgMar w:top="288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EFD"/>
    <w:rsid w:val="000D2B16"/>
    <w:rsid w:val="00504A66"/>
    <w:rsid w:val="00530EFD"/>
    <w:rsid w:val="009E17E3"/>
    <w:rsid w:val="00C5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04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805</Words>
  <Characters>4589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Actual </dc:title>
  <dc:subject/>
  <dc:creator>OWNER</dc:creator>
  <cp:keywords/>
  <dc:description/>
  <cp:lastModifiedBy>OWNER</cp:lastModifiedBy>
  <cp:revision>1</cp:revision>
  <dcterms:created xsi:type="dcterms:W3CDTF">2017-09-28T12:13:00Z</dcterms:created>
  <dcterms:modified xsi:type="dcterms:W3CDTF">2017-09-28T12:21:00Z</dcterms:modified>
</cp:coreProperties>
</file>