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49" w:rsidRDefault="003C0349" w:rsidP="003A7909">
      <w:pPr>
        <w:jc w:val="center"/>
        <w:rPr>
          <w:rFonts w:ascii="Arial" w:hAnsi="Arial" w:cs="Arial"/>
          <w:b/>
          <w:u w:val="single"/>
        </w:rPr>
      </w:pPr>
      <w:r>
        <w:rPr>
          <w:rFonts w:ascii="Arial" w:hAnsi="Arial" w:cs="Arial"/>
          <w:b/>
          <w:u w:val="single"/>
        </w:rPr>
        <w:t>May 11, 2017 PARISH COUNCIL MEETING</w:t>
      </w:r>
    </w:p>
    <w:p w:rsidR="003C0349" w:rsidRDefault="003C0349" w:rsidP="003A7909">
      <w:pPr>
        <w:jc w:val="center"/>
        <w:rPr>
          <w:rFonts w:ascii="Arial" w:hAnsi="Arial" w:cs="Arial"/>
          <w:b/>
          <w:u w:val="single"/>
        </w:rPr>
      </w:pPr>
    </w:p>
    <w:p w:rsidR="003C0349" w:rsidRDefault="003C0349" w:rsidP="00855F01">
      <w:pPr>
        <w:rPr>
          <w:rFonts w:ascii="Arial" w:hAnsi="Arial" w:cs="Arial"/>
          <w:b/>
          <w:u w:val="single"/>
        </w:rPr>
      </w:pPr>
      <w:r>
        <w:rPr>
          <w:rFonts w:ascii="Arial" w:hAnsi="Arial" w:cs="Arial"/>
          <w:b/>
          <w:u w:val="single"/>
        </w:rPr>
        <w:t>Page 1 of 2 and Novena Schedule as of 5/12/17</w:t>
      </w:r>
    </w:p>
    <w:p w:rsidR="003C0349" w:rsidRDefault="003C0349" w:rsidP="003A7909">
      <w:pPr>
        <w:rPr>
          <w:rFonts w:ascii="Arial" w:hAnsi="Arial" w:cs="Arial"/>
        </w:rPr>
      </w:pPr>
      <w:r w:rsidRPr="006864A1">
        <w:rPr>
          <w:rFonts w:ascii="Arial" w:hAnsi="Arial" w:cs="Arial"/>
          <w:b/>
          <w:u w:val="single"/>
        </w:rPr>
        <w:t>In Attendance:</w:t>
      </w:r>
      <w:r>
        <w:rPr>
          <w:rFonts w:ascii="Arial" w:hAnsi="Arial" w:cs="Arial"/>
        </w:rPr>
        <w:t xml:space="preserve"> Fr. Wayne Belschner, Kathy Reda, Elizabeth Healy, Bill Rosa, Bill Killion, Rose Favret </w:t>
      </w:r>
    </w:p>
    <w:p w:rsidR="003C0349" w:rsidRDefault="003C0349" w:rsidP="003A7909">
      <w:pPr>
        <w:rPr>
          <w:rFonts w:ascii="Arial" w:hAnsi="Arial" w:cs="Arial"/>
        </w:rPr>
      </w:pPr>
      <w:r>
        <w:rPr>
          <w:rFonts w:ascii="Arial" w:hAnsi="Arial" w:cs="Arial"/>
        </w:rPr>
        <w:t>Ann Stano, Maria Brown</w:t>
      </w:r>
    </w:p>
    <w:p w:rsidR="003C0349" w:rsidRDefault="003C0349" w:rsidP="003A7909">
      <w:pPr>
        <w:rPr>
          <w:rFonts w:ascii="Arial" w:hAnsi="Arial" w:cs="Arial"/>
        </w:rPr>
      </w:pPr>
    </w:p>
    <w:p w:rsidR="003C0349" w:rsidRDefault="003C0349" w:rsidP="003A7909">
      <w:pPr>
        <w:rPr>
          <w:rFonts w:ascii="Arial" w:hAnsi="Arial" w:cs="Arial"/>
        </w:rPr>
      </w:pPr>
      <w:r>
        <w:rPr>
          <w:rFonts w:ascii="Arial" w:hAnsi="Arial" w:cs="Arial"/>
        </w:rPr>
        <w:t>Fr. Wayne opened meeting at 7:05 pm with a prayer.</w:t>
      </w:r>
    </w:p>
    <w:p w:rsidR="003C0349" w:rsidRDefault="003C0349" w:rsidP="003A7909">
      <w:pPr>
        <w:rPr>
          <w:rFonts w:ascii="Arial" w:hAnsi="Arial" w:cs="Arial"/>
          <w:b/>
          <w:u w:val="single"/>
        </w:rPr>
      </w:pPr>
    </w:p>
    <w:p w:rsidR="003C0349" w:rsidRPr="00A9408C" w:rsidRDefault="003C0349" w:rsidP="003A7909">
      <w:pPr>
        <w:rPr>
          <w:rFonts w:ascii="Arial" w:hAnsi="Arial" w:cs="Arial"/>
        </w:rPr>
      </w:pPr>
      <w:r w:rsidRPr="00B62C3F">
        <w:rPr>
          <w:rFonts w:ascii="Arial" w:hAnsi="Arial" w:cs="Arial"/>
        </w:rPr>
        <w:t>It is noted that</w:t>
      </w:r>
      <w:r>
        <w:rPr>
          <w:rFonts w:ascii="Arial" w:hAnsi="Arial" w:cs="Arial"/>
        </w:rPr>
        <w:t xml:space="preserve"> people are not bringing home the bulletin.  We need to remind people to take home the bulletin; we need to look at other venues to advertise our programs such as mail-out, put up notices in Dedham Sq. shops, possibly event updates in the town newspaper and make sure that the home-bound parishioners get a bulletin either by mail or at a home visit.  </w:t>
      </w:r>
    </w:p>
    <w:p w:rsidR="003C0349" w:rsidRDefault="003C0349" w:rsidP="003A7909">
      <w:pPr>
        <w:rPr>
          <w:rFonts w:ascii="Arial" w:hAnsi="Arial" w:cs="Arial"/>
          <w:b/>
          <w:u w:val="single"/>
        </w:rPr>
      </w:pPr>
    </w:p>
    <w:p w:rsidR="003C0349" w:rsidRDefault="003C0349" w:rsidP="003A7909">
      <w:pPr>
        <w:rPr>
          <w:rFonts w:ascii="Arial" w:hAnsi="Arial" w:cs="Arial"/>
          <w:b/>
          <w:u w:val="single"/>
        </w:rPr>
      </w:pPr>
      <w:r w:rsidRPr="006864A1">
        <w:rPr>
          <w:rFonts w:ascii="Arial" w:hAnsi="Arial" w:cs="Arial"/>
          <w:b/>
          <w:u w:val="single"/>
        </w:rPr>
        <w:t>Holy Week Review</w:t>
      </w:r>
      <w:r>
        <w:rPr>
          <w:rFonts w:ascii="Arial" w:hAnsi="Arial" w:cs="Arial"/>
          <w:b/>
          <w:u w:val="single"/>
        </w:rPr>
        <w:t>:</w:t>
      </w:r>
    </w:p>
    <w:p w:rsidR="003C0349" w:rsidRPr="000A44EC" w:rsidRDefault="003C0349" w:rsidP="00762112">
      <w:pPr>
        <w:rPr>
          <w:rFonts w:ascii="Arial" w:hAnsi="Arial" w:cs="Arial"/>
          <w:b/>
        </w:rPr>
      </w:pPr>
      <w:r w:rsidRPr="000A44EC">
        <w:rPr>
          <w:rFonts w:ascii="Arial" w:hAnsi="Arial" w:cs="Arial"/>
          <w:b/>
        </w:rPr>
        <w:t>Holy Thursday – Washing of the Feet</w:t>
      </w:r>
    </w:p>
    <w:p w:rsidR="003C0349" w:rsidRPr="000A44EC" w:rsidRDefault="003C0349" w:rsidP="000A44EC">
      <w:pPr>
        <w:pStyle w:val="ListParagraph"/>
        <w:numPr>
          <w:ilvl w:val="0"/>
          <w:numId w:val="3"/>
        </w:numPr>
        <w:rPr>
          <w:rFonts w:ascii="Arial" w:hAnsi="Arial" w:cs="Arial"/>
        </w:rPr>
      </w:pPr>
      <w:r w:rsidRPr="000A44EC">
        <w:rPr>
          <w:rFonts w:ascii="Arial" w:hAnsi="Arial" w:cs="Arial"/>
        </w:rPr>
        <w:t>There was a last minute scramble to get participants. This needs to be planned well in advance.  Plan to have a sign-up sheet for participants.</w:t>
      </w:r>
    </w:p>
    <w:p w:rsidR="003C0349" w:rsidRPr="00C06A9A" w:rsidRDefault="003C0349" w:rsidP="00C06A9A">
      <w:pPr>
        <w:pStyle w:val="ListParagraph"/>
        <w:numPr>
          <w:ilvl w:val="0"/>
          <w:numId w:val="3"/>
        </w:numPr>
        <w:rPr>
          <w:rFonts w:ascii="Arial" w:hAnsi="Arial" w:cs="Arial"/>
        </w:rPr>
      </w:pPr>
      <w:r w:rsidRPr="00C06A9A">
        <w:rPr>
          <w:rFonts w:ascii="Arial" w:hAnsi="Arial" w:cs="Arial"/>
        </w:rPr>
        <w:t>Begin planning all of the Lenten season in January/February. Begin in December to think about the Lenten Mission theme.</w:t>
      </w:r>
    </w:p>
    <w:p w:rsidR="003C0349" w:rsidRDefault="003C0349" w:rsidP="00C06A9A">
      <w:pPr>
        <w:pStyle w:val="ListParagraph"/>
        <w:numPr>
          <w:ilvl w:val="0"/>
          <w:numId w:val="3"/>
        </w:numPr>
        <w:rPr>
          <w:rFonts w:ascii="Arial" w:hAnsi="Arial" w:cs="Arial"/>
        </w:rPr>
      </w:pPr>
      <w:r w:rsidRPr="00C06A9A">
        <w:rPr>
          <w:rFonts w:ascii="Arial" w:hAnsi="Arial" w:cs="Arial"/>
        </w:rPr>
        <w:t>Adoration went well, but again it’s needs to be advertised better.</w:t>
      </w:r>
    </w:p>
    <w:p w:rsidR="003C0349" w:rsidRDefault="003C0349" w:rsidP="003A7909">
      <w:pPr>
        <w:pStyle w:val="ListParagraph"/>
        <w:numPr>
          <w:ilvl w:val="0"/>
          <w:numId w:val="3"/>
        </w:numPr>
        <w:rPr>
          <w:rFonts w:ascii="Arial" w:hAnsi="Arial" w:cs="Arial"/>
        </w:rPr>
      </w:pPr>
      <w:r w:rsidRPr="00C06A9A">
        <w:rPr>
          <w:rFonts w:ascii="Arial" w:hAnsi="Arial" w:cs="Arial"/>
        </w:rPr>
        <w:t>7 churches visits went very well—next year do the last 2 stations at St. Mary’s</w:t>
      </w:r>
      <w:r>
        <w:rPr>
          <w:rFonts w:ascii="Arial" w:hAnsi="Arial" w:cs="Arial"/>
        </w:rPr>
        <w:t xml:space="preserve">. Invite the other Pastors to participate and join in at their churches. </w:t>
      </w:r>
    </w:p>
    <w:p w:rsidR="003C0349" w:rsidRPr="00C06A9A" w:rsidRDefault="003C0349" w:rsidP="003A7909">
      <w:pPr>
        <w:pStyle w:val="ListParagraph"/>
        <w:numPr>
          <w:ilvl w:val="0"/>
          <w:numId w:val="3"/>
        </w:numPr>
        <w:rPr>
          <w:rFonts w:ascii="Arial" w:hAnsi="Arial" w:cs="Arial"/>
        </w:rPr>
      </w:pPr>
      <w:r>
        <w:rPr>
          <w:rFonts w:ascii="Arial" w:hAnsi="Arial" w:cs="Arial"/>
        </w:rPr>
        <w:t>Use the same 7 churches.  All the churches were welcoming.</w:t>
      </w:r>
    </w:p>
    <w:p w:rsidR="003C0349" w:rsidRDefault="003C0349" w:rsidP="003A7909">
      <w:pPr>
        <w:rPr>
          <w:rFonts w:ascii="Arial" w:hAnsi="Arial" w:cs="Arial"/>
        </w:rPr>
      </w:pPr>
    </w:p>
    <w:p w:rsidR="003C0349" w:rsidRDefault="003C0349" w:rsidP="003A7909">
      <w:pPr>
        <w:rPr>
          <w:rFonts w:ascii="Arial" w:hAnsi="Arial" w:cs="Arial"/>
          <w:b/>
          <w:u w:val="single"/>
        </w:rPr>
      </w:pPr>
      <w:r w:rsidRPr="000A44EC">
        <w:rPr>
          <w:rFonts w:ascii="Arial" w:hAnsi="Arial" w:cs="Arial"/>
          <w:b/>
          <w:u w:val="single"/>
        </w:rPr>
        <w:t>Good Friday</w:t>
      </w:r>
    </w:p>
    <w:p w:rsidR="003C0349" w:rsidRPr="000A44EC" w:rsidRDefault="003C0349" w:rsidP="000A44EC">
      <w:pPr>
        <w:pStyle w:val="ListParagraph"/>
        <w:numPr>
          <w:ilvl w:val="0"/>
          <w:numId w:val="4"/>
        </w:numPr>
        <w:rPr>
          <w:rFonts w:ascii="Arial" w:hAnsi="Arial" w:cs="Arial"/>
        </w:rPr>
      </w:pPr>
      <w:r w:rsidRPr="000A44EC">
        <w:rPr>
          <w:rFonts w:ascii="Arial" w:hAnsi="Arial" w:cs="Arial"/>
        </w:rPr>
        <w:t>Morning prayers were well attended.</w:t>
      </w:r>
    </w:p>
    <w:p w:rsidR="003C0349" w:rsidRDefault="003C0349" w:rsidP="000A44EC">
      <w:pPr>
        <w:pStyle w:val="ListParagraph"/>
        <w:numPr>
          <w:ilvl w:val="0"/>
          <w:numId w:val="4"/>
        </w:numPr>
        <w:rPr>
          <w:rFonts w:ascii="Arial" w:hAnsi="Arial" w:cs="Arial"/>
        </w:rPr>
      </w:pPr>
      <w:r w:rsidRPr="000A44EC">
        <w:rPr>
          <w:rFonts w:ascii="Arial" w:hAnsi="Arial" w:cs="Arial"/>
        </w:rPr>
        <w:t>Stations of the Cross at noon was packed.  Many people attended, we ran out of programs.</w:t>
      </w:r>
    </w:p>
    <w:p w:rsidR="003C0349" w:rsidRDefault="003C0349" w:rsidP="000A44EC">
      <w:pPr>
        <w:pStyle w:val="ListParagraph"/>
        <w:numPr>
          <w:ilvl w:val="0"/>
          <w:numId w:val="4"/>
        </w:numPr>
        <w:rPr>
          <w:rFonts w:ascii="Arial" w:hAnsi="Arial" w:cs="Arial"/>
        </w:rPr>
      </w:pPr>
      <w:r>
        <w:rPr>
          <w:rFonts w:ascii="Arial" w:hAnsi="Arial" w:cs="Arial"/>
        </w:rPr>
        <w:t>The movie, The Passion of Christ, was well attended as was the 3pm Passion service.</w:t>
      </w:r>
    </w:p>
    <w:p w:rsidR="003C0349" w:rsidRDefault="003C0349" w:rsidP="000A44EC">
      <w:pPr>
        <w:pStyle w:val="ListParagraph"/>
        <w:numPr>
          <w:ilvl w:val="0"/>
          <w:numId w:val="4"/>
        </w:numPr>
        <w:rPr>
          <w:rFonts w:ascii="Arial" w:hAnsi="Arial" w:cs="Arial"/>
        </w:rPr>
      </w:pPr>
      <w:r>
        <w:rPr>
          <w:rFonts w:ascii="Arial" w:hAnsi="Arial" w:cs="Arial"/>
        </w:rPr>
        <w:t>The 7pm Life Teen Passion Play was beautiful and very well done. (Note—</w:t>
      </w:r>
      <w:r w:rsidRPr="009678B8">
        <w:rPr>
          <w:rFonts w:ascii="Arial" w:hAnsi="Arial" w:cs="Arial"/>
        </w:rPr>
        <w:t xml:space="preserve"> </w:t>
      </w:r>
      <w:r>
        <w:rPr>
          <w:rFonts w:ascii="Arial" w:hAnsi="Arial" w:cs="Arial"/>
        </w:rPr>
        <w:t>to prevent an accident, little ones need to be kept out of the aisles at the Passion service)</w:t>
      </w:r>
    </w:p>
    <w:p w:rsidR="003C0349" w:rsidRDefault="003C0349" w:rsidP="000A44EC">
      <w:pPr>
        <w:pStyle w:val="ListParagraph"/>
        <w:numPr>
          <w:ilvl w:val="0"/>
          <w:numId w:val="4"/>
        </w:numPr>
        <w:rPr>
          <w:rFonts w:ascii="Arial" w:hAnsi="Arial" w:cs="Arial"/>
        </w:rPr>
      </w:pPr>
    </w:p>
    <w:p w:rsidR="003C0349" w:rsidRDefault="003C0349" w:rsidP="009678B8">
      <w:pPr>
        <w:rPr>
          <w:rFonts w:ascii="Arial" w:hAnsi="Arial" w:cs="Arial"/>
          <w:b/>
          <w:u w:val="single"/>
        </w:rPr>
      </w:pPr>
      <w:r>
        <w:rPr>
          <w:rFonts w:ascii="Arial" w:hAnsi="Arial" w:cs="Arial"/>
          <w:b/>
          <w:u w:val="single"/>
        </w:rPr>
        <w:t xml:space="preserve">Great Vigil of Easter </w:t>
      </w:r>
    </w:p>
    <w:p w:rsidR="003C0349" w:rsidRDefault="003C0349" w:rsidP="009678B8">
      <w:pPr>
        <w:pStyle w:val="ListParagraph"/>
        <w:numPr>
          <w:ilvl w:val="0"/>
          <w:numId w:val="5"/>
        </w:numPr>
        <w:rPr>
          <w:rFonts w:ascii="Arial" w:hAnsi="Arial" w:cs="Arial"/>
        </w:rPr>
      </w:pPr>
      <w:r w:rsidRPr="009678B8">
        <w:rPr>
          <w:rFonts w:ascii="Arial" w:hAnsi="Arial" w:cs="Arial"/>
        </w:rPr>
        <w:t>The early morning Church cleaning well attended and fun.</w:t>
      </w:r>
    </w:p>
    <w:p w:rsidR="003C0349" w:rsidRDefault="003C0349" w:rsidP="007F1AF7">
      <w:pPr>
        <w:pStyle w:val="ListParagraph"/>
        <w:numPr>
          <w:ilvl w:val="0"/>
          <w:numId w:val="5"/>
        </w:numPr>
        <w:rPr>
          <w:rFonts w:ascii="Arial" w:hAnsi="Arial" w:cs="Arial"/>
        </w:rPr>
      </w:pPr>
      <w:r w:rsidRPr="007F1AF7">
        <w:rPr>
          <w:rFonts w:ascii="Arial" w:hAnsi="Arial" w:cs="Arial"/>
        </w:rPr>
        <w:t xml:space="preserve">8am </w:t>
      </w:r>
      <w:r>
        <w:rPr>
          <w:rFonts w:ascii="Arial" w:hAnsi="Arial" w:cs="Arial"/>
        </w:rPr>
        <w:t>Morning Prayers</w:t>
      </w:r>
    </w:p>
    <w:p w:rsidR="003C0349" w:rsidRDefault="003C0349" w:rsidP="007F1AF7">
      <w:pPr>
        <w:pStyle w:val="ListParagraph"/>
        <w:numPr>
          <w:ilvl w:val="0"/>
          <w:numId w:val="5"/>
        </w:numPr>
        <w:rPr>
          <w:rFonts w:ascii="Arial" w:hAnsi="Arial" w:cs="Arial"/>
        </w:rPr>
      </w:pPr>
      <w:r>
        <w:rPr>
          <w:rFonts w:ascii="Arial" w:hAnsi="Arial" w:cs="Arial"/>
        </w:rPr>
        <w:t>12pm-1:pm Confessions</w:t>
      </w:r>
    </w:p>
    <w:p w:rsidR="003C0349" w:rsidRDefault="003C0349" w:rsidP="007F1AF7">
      <w:pPr>
        <w:pStyle w:val="ListParagraph"/>
        <w:numPr>
          <w:ilvl w:val="0"/>
          <w:numId w:val="5"/>
        </w:numPr>
        <w:rPr>
          <w:rFonts w:ascii="Arial" w:hAnsi="Arial" w:cs="Arial"/>
        </w:rPr>
      </w:pPr>
      <w:r>
        <w:rPr>
          <w:rFonts w:ascii="Arial" w:hAnsi="Arial" w:cs="Arial"/>
        </w:rPr>
        <w:t xml:space="preserve">7:00pm Vigil of Easter—well attended with 7 RCIA members were welcomed into the faith. </w:t>
      </w:r>
    </w:p>
    <w:p w:rsidR="003C0349" w:rsidRDefault="003C0349" w:rsidP="000A3800">
      <w:pPr>
        <w:rPr>
          <w:rFonts w:ascii="Arial" w:hAnsi="Arial" w:cs="Arial"/>
        </w:rPr>
      </w:pPr>
    </w:p>
    <w:p w:rsidR="003C0349" w:rsidRDefault="003C0349" w:rsidP="000A3800">
      <w:pPr>
        <w:rPr>
          <w:rFonts w:ascii="Arial" w:hAnsi="Arial" w:cs="Arial"/>
          <w:b/>
          <w:u w:val="single"/>
        </w:rPr>
      </w:pPr>
      <w:r w:rsidRPr="000A3800">
        <w:rPr>
          <w:rFonts w:ascii="Arial" w:hAnsi="Arial" w:cs="Arial"/>
          <w:b/>
          <w:u w:val="single"/>
        </w:rPr>
        <w:t>Easter Sunday</w:t>
      </w:r>
    </w:p>
    <w:p w:rsidR="003C0349" w:rsidRDefault="003C0349" w:rsidP="000A3800">
      <w:pPr>
        <w:rPr>
          <w:rFonts w:ascii="Arial" w:hAnsi="Arial" w:cs="Arial"/>
        </w:rPr>
      </w:pPr>
      <w:r>
        <w:rPr>
          <w:rFonts w:ascii="Arial" w:hAnsi="Arial" w:cs="Arial"/>
        </w:rPr>
        <w:t>All Easter Sunday Masses very well attended. 11am Masses (upper and lower church) were packed—consider 2--9am Easter Sunday Masses</w:t>
      </w:r>
    </w:p>
    <w:p w:rsidR="003C0349" w:rsidRDefault="003C0349" w:rsidP="000A3800">
      <w:pPr>
        <w:rPr>
          <w:rFonts w:ascii="Arial" w:hAnsi="Arial" w:cs="Arial"/>
        </w:rPr>
      </w:pPr>
    </w:p>
    <w:p w:rsidR="003C0349" w:rsidRDefault="003C0349" w:rsidP="000A3800">
      <w:pPr>
        <w:rPr>
          <w:rFonts w:ascii="Arial" w:hAnsi="Arial" w:cs="Arial"/>
          <w:b/>
          <w:u w:val="single"/>
        </w:rPr>
      </w:pPr>
      <w:r w:rsidRPr="006B7811">
        <w:rPr>
          <w:rFonts w:ascii="Arial" w:hAnsi="Arial" w:cs="Arial"/>
          <w:b/>
          <w:u w:val="single"/>
        </w:rPr>
        <w:t>Other Considerations for 2018</w:t>
      </w:r>
    </w:p>
    <w:p w:rsidR="003C0349" w:rsidRDefault="003C0349" w:rsidP="000A3800">
      <w:pPr>
        <w:rPr>
          <w:rFonts w:ascii="Arial" w:hAnsi="Arial" w:cs="Arial"/>
        </w:rPr>
      </w:pPr>
      <w:r>
        <w:rPr>
          <w:rFonts w:ascii="Arial" w:hAnsi="Arial" w:cs="Arial"/>
        </w:rPr>
        <w:t>Planning a St Joseph 9 week Novena concluding with St Joseph’s table and a 13 week St Anthony of Padua Novena concluding with a spaghetti supper.   PLEASE SEE NOVENA SCHEDULE DATED 5 12 17</w:t>
      </w:r>
    </w:p>
    <w:p w:rsidR="003C0349" w:rsidRDefault="003C0349" w:rsidP="000A3800">
      <w:pPr>
        <w:rPr>
          <w:rFonts w:ascii="Arial" w:hAnsi="Arial" w:cs="Arial"/>
        </w:rPr>
      </w:pPr>
    </w:p>
    <w:p w:rsidR="003C0349" w:rsidRDefault="003C0349" w:rsidP="000A3800">
      <w:pPr>
        <w:rPr>
          <w:rFonts w:ascii="Arial" w:hAnsi="Arial" w:cs="Arial"/>
        </w:rPr>
      </w:pPr>
      <w:r>
        <w:rPr>
          <w:rFonts w:ascii="Arial" w:hAnsi="Arial" w:cs="Arial"/>
        </w:rPr>
        <w:t xml:space="preserve"> </w:t>
      </w: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b/>
          <w:u w:val="single"/>
        </w:rPr>
      </w:pPr>
      <w:r w:rsidRPr="00FC2ADC">
        <w:rPr>
          <w:rFonts w:ascii="Arial" w:hAnsi="Arial" w:cs="Arial"/>
          <w:b/>
          <w:u w:val="single"/>
        </w:rPr>
        <w:t>Page 2 of</w:t>
      </w:r>
      <w:r>
        <w:rPr>
          <w:rFonts w:ascii="Arial" w:hAnsi="Arial" w:cs="Arial"/>
          <w:b/>
          <w:u w:val="single"/>
        </w:rPr>
        <w:t xml:space="preserve"> 2 and Novena Schedule dated as of 5/12/17</w:t>
      </w:r>
    </w:p>
    <w:p w:rsidR="003C0349" w:rsidRDefault="003C0349" w:rsidP="000A3800">
      <w:pPr>
        <w:rPr>
          <w:rFonts w:ascii="Arial" w:hAnsi="Arial" w:cs="Arial"/>
          <w:b/>
          <w:u w:val="single"/>
        </w:rPr>
      </w:pPr>
      <w:r w:rsidRPr="00FC2ADC">
        <w:rPr>
          <w:rFonts w:ascii="Arial" w:hAnsi="Arial" w:cs="Arial"/>
          <w:b/>
          <w:u w:val="single"/>
        </w:rPr>
        <w:t xml:space="preserve"> </w:t>
      </w:r>
      <w:r>
        <w:rPr>
          <w:rFonts w:ascii="Arial" w:hAnsi="Arial" w:cs="Arial"/>
          <w:b/>
          <w:u w:val="single"/>
        </w:rPr>
        <w:t xml:space="preserve"> </w:t>
      </w:r>
    </w:p>
    <w:p w:rsidR="003C0349" w:rsidRDefault="003C0349" w:rsidP="000A3800">
      <w:pPr>
        <w:rPr>
          <w:rFonts w:ascii="Arial" w:hAnsi="Arial" w:cs="Arial"/>
        </w:rPr>
      </w:pPr>
      <w:r>
        <w:rPr>
          <w:rFonts w:ascii="Arial" w:hAnsi="Arial" w:cs="Arial"/>
        </w:rPr>
        <w:t xml:space="preserve">Deacon Will Sexton’s Priestly Ordination will be 5/20/17. Fr. Will Sexton’s First Mass of Thanksgiving will be on Sun. 5/21/17 at St. Mary’s 5 pm Life Teen Mass.  Social Comm. taking lead on the Sunday afternoon reception.  Social Comm. to provide finger food and beverages.  Life Teens to help with the set-up.  PC to look at parish gift for Fr. Will.  PC to check with Tim McMullen of Prospect Hill Co. </w:t>
      </w:r>
      <w:hyperlink r:id="rId5" w:history="1">
        <w:r w:rsidRPr="00CF52EA">
          <w:rPr>
            <w:rStyle w:val="Hyperlink"/>
            <w:rFonts w:ascii="Arial" w:hAnsi="Arial" w:cs="Arial"/>
          </w:rPr>
          <w:t>tmcmullen@prospecthillco.com</w:t>
        </w:r>
      </w:hyperlink>
      <w:r>
        <w:rPr>
          <w:rFonts w:ascii="Arial" w:hAnsi="Arial" w:cs="Arial"/>
        </w:rPr>
        <w:t xml:space="preserve"> 1-800-586-19151 12 Field St. Brockton MA.  An announcement will be made at all Masses for any parishioners that would like to contribute toward the parish gift for Fr. Will to bring donation to parish center.</w:t>
      </w:r>
    </w:p>
    <w:p w:rsidR="003C0349" w:rsidRDefault="003C0349" w:rsidP="000A3800">
      <w:pPr>
        <w:rPr>
          <w:rFonts w:ascii="Arial" w:hAnsi="Arial" w:cs="Arial"/>
        </w:rPr>
      </w:pPr>
    </w:p>
    <w:p w:rsidR="003C0349" w:rsidRDefault="003C0349" w:rsidP="000A3800">
      <w:pPr>
        <w:rPr>
          <w:rFonts w:ascii="Arial" w:hAnsi="Arial" w:cs="Arial"/>
        </w:rPr>
      </w:pPr>
      <w:r>
        <w:rPr>
          <w:rFonts w:ascii="Arial" w:hAnsi="Arial" w:cs="Arial"/>
        </w:rPr>
        <w:t>Casino Night went fairly well.  People were not clear on how a Casino Night worked and that they would be playing with monopoly money. (Next time, this point has to be stressed).  The food was excellent and people won some very nice raffle prizes.</w:t>
      </w:r>
    </w:p>
    <w:p w:rsidR="003C0349" w:rsidRDefault="003C0349" w:rsidP="000A3800">
      <w:pPr>
        <w:rPr>
          <w:rFonts w:ascii="Arial" w:hAnsi="Arial" w:cs="Arial"/>
        </w:rPr>
      </w:pPr>
    </w:p>
    <w:p w:rsidR="003C0349" w:rsidRDefault="003C0349" w:rsidP="000A3800">
      <w:pPr>
        <w:rPr>
          <w:rFonts w:ascii="Arial" w:hAnsi="Arial" w:cs="Arial"/>
        </w:rPr>
      </w:pPr>
      <w:r>
        <w:rPr>
          <w:rFonts w:ascii="Arial" w:hAnsi="Arial" w:cs="Arial"/>
        </w:rPr>
        <w:t>JP Manning is leaving Life Teen on 6/25/17. JP will be taking a position at Providence Univ. He will be greatly missed but this is a wonderful opportunity for him.  The Parish will be putting together a search comm. to fill the vacancy. The Finance Comm. and several members of the PC will be on the search comm.  The position is already being advertised for applications.</w:t>
      </w:r>
    </w:p>
    <w:p w:rsidR="003C0349" w:rsidRDefault="003C0349" w:rsidP="000A3800">
      <w:pPr>
        <w:rPr>
          <w:rFonts w:ascii="Arial" w:hAnsi="Arial" w:cs="Arial"/>
        </w:rPr>
      </w:pPr>
    </w:p>
    <w:p w:rsidR="003C0349" w:rsidRDefault="003C0349" w:rsidP="000A3800">
      <w:pPr>
        <w:rPr>
          <w:rFonts w:ascii="Arial" w:hAnsi="Arial" w:cs="Arial"/>
        </w:rPr>
      </w:pPr>
      <w:r>
        <w:rPr>
          <w:rFonts w:ascii="Arial" w:hAnsi="Arial" w:cs="Arial"/>
        </w:rPr>
        <w:t>We need to do more outreach with the Dedham kids.  We are on the right track with the people we have in place and this outreach is a work in progress.</w:t>
      </w:r>
    </w:p>
    <w:p w:rsidR="003C0349" w:rsidRDefault="003C0349" w:rsidP="000A3800">
      <w:pPr>
        <w:rPr>
          <w:rFonts w:ascii="Arial" w:hAnsi="Arial" w:cs="Arial"/>
        </w:rPr>
      </w:pPr>
    </w:p>
    <w:p w:rsidR="003C0349" w:rsidRDefault="003C0349" w:rsidP="000A3800">
      <w:pPr>
        <w:rPr>
          <w:rFonts w:ascii="Arial" w:hAnsi="Arial" w:cs="Arial"/>
        </w:rPr>
      </w:pPr>
      <w:r>
        <w:rPr>
          <w:rFonts w:ascii="Arial" w:hAnsi="Arial" w:cs="Arial"/>
        </w:rPr>
        <w:t>Deacon Kelley McCormick is working with Brandon Fitts to create a tot lot on the Parish grounds.</w:t>
      </w:r>
    </w:p>
    <w:p w:rsidR="003C0349" w:rsidRDefault="003C0349" w:rsidP="000A3800">
      <w:pPr>
        <w:rPr>
          <w:rFonts w:ascii="Arial" w:hAnsi="Arial" w:cs="Arial"/>
        </w:rPr>
      </w:pPr>
    </w:p>
    <w:p w:rsidR="003C0349" w:rsidRDefault="003C0349" w:rsidP="000A3800">
      <w:pPr>
        <w:rPr>
          <w:rFonts w:ascii="Arial" w:hAnsi="Arial" w:cs="Arial"/>
        </w:rPr>
      </w:pPr>
      <w:r>
        <w:rPr>
          <w:rFonts w:ascii="Arial" w:hAnsi="Arial" w:cs="Arial"/>
        </w:rPr>
        <w:t>A bocce court is in the planning stage.</w:t>
      </w:r>
    </w:p>
    <w:p w:rsidR="003C0349" w:rsidRDefault="003C0349" w:rsidP="000A3800">
      <w:pPr>
        <w:rPr>
          <w:rFonts w:ascii="Arial" w:hAnsi="Arial" w:cs="Arial"/>
        </w:rPr>
      </w:pPr>
    </w:p>
    <w:p w:rsidR="003C0349" w:rsidRDefault="003C0349" w:rsidP="000A3800">
      <w:pPr>
        <w:rPr>
          <w:rFonts w:ascii="Arial" w:hAnsi="Arial" w:cs="Arial"/>
        </w:rPr>
      </w:pPr>
      <w:r>
        <w:rPr>
          <w:rFonts w:ascii="Arial" w:hAnsi="Arial" w:cs="Arial"/>
        </w:rPr>
        <w:t>A walking prayer group, a golf league, and other summer programs are all in the planning stage.</w:t>
      </w:r>
    </w:p>
    <w:p w:rsidR="003C0349" w:rsidRDefault="003C0349" w:rsidP="000A3800">
      <w:pPr>
        <w:rPr>
          <w:rFonts w:ascii="Arial" w:hAnsi="Arial" w:cs="Arial"/>
        </w:rPr>
      </w:pPr>
    </w:p>
    <w:p w:rsidR="003C0349" w:rsidRDefault="003C0349" w:rsidP="000A3800">
      <w:pPr>
        <w:rPr>
          <w:rFonts w:ascii="Arial" w:hAnsi="Arial" w:cs="Arial"/>
        </w:rPr>
      </w:pPr>
      <w:r>
        <w:rPr>
          <w:rFonts w:ascii="Arial" w:hAnsi="Arial" w:cs="Arial"/>
        </w:rPr>
        <w:t>Elizabeth Healy to look into group tickets and lunch  for a Parish trip to MFA to view the Botticelli paintings that will be at the MFA</w:t>
      </w:r>
      <w:bookmarkStart w:id="0" w:name="_GoBack"/>
      <w:bookmarkEnd w:id="0"/>
      <w:r>
        <w:rPr>
          <w:rFonts w:ascii="Arial" w:hAnsi="Arial" w:cs="Arial"/>
        </w:rPr>
        <w:t xml:space="preserve"> until 7/6/17.  </w:t>
      </w:r>
    </w:p>
    <w:p w:rsidR="003C0349" w:rsidRDefault="003C0349" w:rsidP="000A3800">
      <w:pPr>
        <w:rPr>
          <w:rFonts w:ascii="Arial" w:hAnsi="Arial" w:cs="Arial"/>
        </w:rPr>
      </w:pPr>
    </w:p>
    <w:p w:rsidR="003C0349" w:rsidRDefault="003C0349" w:rsidP="000A3800">
      <w:pPr>
        <w:rPr>
          <w:rFonts w:ascii="Arial" w:hAnsi="Arial" w:cs="Arial"/>
        </w:rPr>
      </w:pPr>
      <w:r>
        <w:rPr>
          <w:rFonts w:ascii="Arial" w:hAnsi="Arial" w:cs="Arial"/>
        </w:rPr>
        <w:t xml:space="preserve">On Wednesday, 5/17/17 Parish Night Out at Tremezzo Ristorante </w:t>
      </w:r>
    </w:p>
    <w:p w:rsidR="003C0349" w:rsidRDefault="003C0349" w:rsidP="000A3800">
      <w:pPr>
        <w:rPr>
          <w:rFonts w:ascii="Arial" w:hAnsi="Arial" w:cs="Arial"/>
        </w:rPr>
      </w:pPr>
    </w:p>
    <w:p w:rsidR="003C0349" w:rsidRDefault="003C0349" w:rsidP="000A3800">
      <w:pPr>
        <w:rPr>
          <w:rFonts w:ascii="Arial" w:hAnsi="Arial" w:cs="Arial"/>
        </w:rPr>
      </w:pPr>
      <w:r>
        <w:rPr>
          <w:rFonts w:ascii="Arial" w:hAnsi="Arial" w:cs="Arial"/>
        </w:rPr>
        <w:t>REMINDER—to parishioners of the Flag Day Parade on 6/17/17 and invite them to watch the parade from the church parking lot.  Possibly ask several band members to play from their trucks.</w:t>
      </w:r>
    </w:p>
    <w:p w:rsidR="003C0349" w:rsidRDefault="003C0349" w:rsidP="000A3800">
      <w:pPr>
        <w:rPr>
          <w:rFonts w:ascii="Arial" w:hAnsi="Arial" w:cs="Arial"/>
        </w:rPr>
      </w:pPr>
    </w:p>
    <w:p w:rsidR="003C0349" w:rsidRDefault="003C0349" w:rsidP="000A3800">
      <w:pPr>
        <w:rPr>
          <w:rFonts w:ascii="Arial" w:hAnsi="Arial" w:cs="Arial"/>
        </w:rPr>
      </w:pPr>
      <w:r>
        <w:rPr>
          <w:rFonts w:ascii="Arial" w:hAnsi="Arial" w:cs="Arial"/>
        </w:rPr>
        <w:t>PC members were given some homework to prayerfully consider how we can minister to parishioners by identifying our strengths and weaknesses by reviewing the “Core Principles of Catholic Identity” Joe Paprocki.</w:t>
      </w:r>
    </w:p>
    <w:p w:rsidR="003C0349" w:rsidRDefault="003C0349" w:rsidP="000A3800">
      <w:pPr>
        <w:rPr>
          <w:rFonts w:ascii="Arial" w:hAnsi="Arial" w:cs="Arial"/>
        </w:rPr>
      </w:pPr>
    </w:p>
    <w:p w:rsidR="003C0349" w:rsidRDefault="003C0349" w:rsidP="000A3800">
      <w:pPr>
        <w:rPr>
          <w:rFonts w:ascii="Arial" w:hAnsi="Arial" w:cs="Arial"/>
        </w:rPr>
      </w:pPr>
      <w:r>
        <w:rPr>
          <w:rFonts w:ascii="Arial" w:hAnsi="Arial" w:cs="Arial"/>
        </w:rPr>
        <w:t xml:space="preserve"> Prayer and meeting adjourned at 8:45pm</w:t>
      </w:r>
    </w:p>
    <w:p w:rsidR="003C0349" w:rsidRDefault="003C0349" w:rsidP="000A3800">
      <w:pPr>
        <w:rPr>
          <w:rFonts w:ascii="Arial" w:hAnsi="Arial" w:cs="Arial"/>
        </w:rPr>
      </w:pPr>
    </w:p>
    <w:p w:rsidR="003C0349" w:rsidRDefault="003C0349" w:rsidP="000A3800">
      <w:pPr>
        <w:rPr>
          <w:rFonts w:ascii="Arial" w:hAnsi="Arial" w:cs="Arial"/>
          <w:b/>
          <w:i/>
        </w:rPr>
      </w:pPr>
      <w:r w:rsidRPr="00D4701E">
        <w:rPr>
          <w:rFonts w:ascii="Arial" w:hAnsi="Arial" w:cs="Arial"/>
          <w:b/>
          <w:i/>
        </w:rPr>
        <w:t>NEXT PARISH COUNCIL MEETING ON 6/15/17</w:t>
      </w:r>
    </w:p>
    <w:p w:rsidR="003C0349" w:rsidRDefault="003C0349" w:rsidP="000A3800">
      <w:pPr>
        <w:rPr>
          <w:rFonts w:ascii="Arial" w:hAnsi="Arial" w:cs="Arial"/>
          <w:b/>
          <w:i/>
        </w:rPr>
      </w:pPr>
    </w:p>
    <w:p w:rsidR="003C0349" w:rsidRDefault="003C0349" w:rsidP="000A3800">
      <w:pPr>
        <w:rPr>
          <w:rFonts w:ascii="Arial" w:hAnsi="Arial" w:cs="Arial"/>
          <w:b/>
          <w:i/>
        </w:rPr>
      </w:pPr>
    </w:p>
    <w:p w:rsidR="003C0349" w:rsidRDefault="003C0349" w:rsidP="000A3800">
      <w:pPr>
        <w:rPr>
          <w:rFonts w:ascii="Arial" w:hAnsi="Arial" w:cs="Arial"/>
        </w:rPr>
      </w:pPr>
      <w:r>
        <w:rPr>
          <w:rFonts w:ascii="Arial" w:hAnsi="Arial" w:cs="Arial"/>
        </w:rPr>
        <w:t>Minutes respectfully submitted by,</w:t>
      </w:r>
    </w:p>
    <w:p w:rsidR="003C0349" w:rsidRDefault="003C0349" w:rsidP="000A3800">
      <w:pPr>
        <w:rPr>
          <w:rFonts w:ascii="Arial" w:hAnsi="Arial" w:cs="Arial"/>
        </w:rPr>
      </w:pPr>
      <w:r>
        <w:rPr>
          <w:rFonts w:ascii="Arial" w:hAnsi="Arial" w:cs="Arial"/>
        </w:rPr>
        <w:t>Rose M. Favret</w:t>
      </w: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Default="003C0349" w:rsidP="000A3800">
      <w:pPr>
        <w:rPr>
          <w:rFonts w:ascii="Arial" w:hAnsi="Arial" w:cs="Arial"/>
        </w:rPr>
      </w:pPr>
    </w:p>
    <w:p w:rsidR="003C0349" w:rsidRPr="00D4701E" w:rsidRDefault="003C0349" w:rsidP="000A3800">
      <w:pPr>
        <w:rPr>
          <w:rFonts w:ascii="Arial" w:hAnsi="Arial" w:cs="Arial"/>
        </w:rPr>
      </w:pPr>
      <w:r w:rsidRPr="00965DD9">
        <w:rPr>
          <w:rFonts w:ascii="Arial" w:hAnsi="Arial" w:cs="Arial"/>
        </w:rPr>
        <w:object w:dxaOrig="10800" w:dyaOrig="1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10in" o:ole="">
            <v:imagedata r:id="rId6" o:title=""/>
          </v:shape>
          <o:OLEObject Type="Embed" ProgID="Word.Document.12" ShapeID="_x0000_i1025" DrawAspect="Content" ObjectID="_1556610520" r:id="rId7">
            <o:FieldCodes>\s</o:FieldCodes>
          </o:OLEObject>
        </w:object>
      </w:r>
    </w:p>
    <w:sectPr w:rsidR="003C0349" w:rsidRPr="00D4701E" w:rsidSect="003A79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165"/>
    <w:multiLevelType w:val="hybridMultilevel"/>
    <w:tmpl w:val="DB0856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C885F73"/>
    <w:multiLevelType w:val="hybridMultilevel"/>
    <w:tmpl w:val="38CE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B08FC"/>
    <w:multiLevelType w:val="hybridMultilevel"/>
    <w:tmpl w:val="8936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F06BC"/>
    <w:multiLevelType w:val="hybridMultilevel"/>
    <w:tmpl w:val="F052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F0C57"/>
    <w:multiLevelType w:val="hybridMultilevel"/>
    <w:tmpl w:val="28D0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909"/>
    <w:rsid w:val="000A3800"/>
    <w:rsid w:val="000A44EC"/>
    <w:rsid w:val="000A6B27"/>
    <w:rsid w:val="001D3C2F"/>
    <w:rsid w:val="00264022"/>
    <w:rsid w:val="00265AAE"/>
    <w:rsid w:val="00304C16"/>
    <w:rsid w:val="00357325"/>
    <w:rsid w:val="003667BE"/>
    <w:rsid w:val="003A7909"/>
    <w:rsid w:val="003C0349"/>
    <w:rsid w:val="003F7F92"/>
    <w:rsid w:val="00533927"/>
    <w:rsid w:val="00622395"/>
    <w:rsid w:val="006864A1"/>
    <w:rsid w:val="006B7811"/>
    <w:rsid w:val="00762112"/>
    <w:rsid w:val="007D102E"/>
    <w:rsid w:val="007F1AF7"/>
    <w:rsid w:val="00827031"/>
    <w:rsid w:val="0085077E"/>
    <w:rsid w:val="00855F01"/>
    <w:rsid w:val="008575EF"/>
    <w:rsid w:val="008A5305"/>
    <w:rsid w:val="00946AC6"/>
    <w:rsid w:val="00965DD9"/>
    <w:rsid w:val="009678B8"/>
    <w:rsid w:val="00A71698"/>
    <w:rsid w:val="00A9408C"/>
    <w:rsid w:val="00A97738"/>
    <w:rsid w:val="00B62C3F"/>
    <w:rsid w:val="00BD6276"/>
    <w:rsid w:val="00C06A9A"/>
    <w:rsid w:val="00C3785E"/>
    <w:rsid w:val="00CE6E8E"/>
    <w:rsid w:val="00CF52EA"/>
    <w:rsid w:val="00D4701E"/>
    <w:rsid w:val="00FC2ADC"/>
    <w:rsid w:val="00FF65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31"/>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C2F"/>
    <w:pPr>
      <w:ind w:left="720"/>
      <w:contextualSpacing/>
    </w:pPr>
  </w:style>
  <w:style w:type="character" w:styleId="Hyperlink">
    <w:name w:val="Hyperlink"/>
    <w:basedOn w:val="DefaultParagraphFont"/>
    <w:uiPriority w:val="99"/>
    <w:rsid w:val="00A9773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1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tmcmullen@prospecthillc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709</Words>
  <Characters>4047</Characters>
  <Application>Microsoft Office Outlook</Application>
  <DocSecurity>8</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11, 2017 PARISH COUNCIL MEETING</dc:title>
  <dc:subject/>
  <dc:creator>Marie</dc:creator>
  <cp:keywords/>
  <dc:description/>
  <cp:lastModifiedBy>Owner</cp:lastModifiedBy>
  <cp:revision>2</cp:revision>
  <cp:lastPrinted>2017-05-16T21:14:00Z</cp:lastPrinted>
  <dcterms:created xsi:type="dcterms:W3CDTF">2017-05-18T15:02:00Z</dcterms:created>
  <dcterms:modified xsi:type="dcterms:W3CDTF">2017-05-18T15:02:00Z</dcterms:modified>
</cp:coreProperties>
</file>