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C3" w:rsidRDefault="000F7CC3" w:rsidP="0031552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FEBRUARY 23, 2017 PARISH COUNCIL MEETING</w:t>
      </w:r>
    </w:p>
    <w:p w:rsidR="000F7CC3" w:rsidRDefault="000F7CC3" w:rsidP="00315521">
      <w:pPr>
        <w:jc w:val="center"/>
        <w:rPr>
          <w:rFonts w:ascii="Arial" w:hAnsi="Arial" w:cs="Arial"/>
          <w:b/>
          <w:u w:val="single"/>
        </w:rPr>
      </w:pPr>
    </w:p>
    <w:p w:rsidR="000F7CC3" w:rsidRDefault="000F7CC3" w:rsidP="00315521">
      <w:pPr>
        <w:rPr>
          <w:rFonts w:ascii="Arial" w:hAnsi="Arial" w:cs="Arial"/>
        </w:rPr>
      </w:pPr>
      <w:r w:rsidRPr="00315521">
        <w:rPr>
          <w:rFonts w:ascii="Arial" w:hAnsi="Arial" w:cs="Arial"/>
          <w:b/>
          <w:u w:val="single"/>
        </w:rPr>
        <w:t xml:space="preserve">In </w:t>
      </w:r>
      <w:r>
        <w:rPr>
          <w:rFonts w:ascii="Arial" w:hAnsi="Arial" w:cs="Arial"/>
          <w:b/>
          <w:u w:val="single"/>
        </w:rPr>
        <w:t>A</w:t>
      </w:r>
      <w:r w:rsidRPr="00315521">
        <w:rPr>
          <w:rFonts w:ascii="Arial" w:hAnsi="Arial" w:cs="Arial"/>
          <w:b/>
          <w:u w:val="single"/>
        </w:rPr>
        <w:t>ttendance</w:t>
      </w:r>
      <w:r>
        <w:rPr>
          <w:rFonts w:ascii="Arial" w:hAnsi="Arial" w:cs="Arial"/>
          <w:b/>
          <w:u w:val="single"/>
        </w:rPr>
        <w:t xml:space="preserve">:  </w:t>
      </w:r>
      <w:r>
        <w:rPr>
          <w:rFonts w:ascii="Arial" w:hAnsi="Arial" w:cs="Arial"/>
        </w:rPr>
        <w:t>Fr. Wayne Belschner, Ann Stano, Bill Killion, Maria Brown, Kathy Reda, Rose Favret</w:t>
      </w:r>
    </w:p>
    <w:p w:rsidR="000F7CC3" w:rsidRDefault="000F7CC3" w:rsidP="00315521">
      <w:pPr>
        <w:rPr>
          <w:rFonts w:ascii="Arial" w:hAnsi="Arial" w:cs="Arial"/>
        </w:rPr>
      </w:pPr>
    </w:p>
    <w:p w:rsidR="000F7CC3" w:rsidRDefault="000F7CC3" w:rsidP="003155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6:15 pm. Fr. Wayne opened the meeting with a prayer. </w:t>
      </w:r>
    </w:p>
    <w:p w:rsidR="000F7CC3" w:rsidRDefault="000F7CC3" w:rsidP="00315521">
      <w:pPr>
        <w:rPr>
          <w:rFonts w:ascii="Arial" w:hAnsi="Arial" w:cs="Arial"/>
        </w:rPr>
      </w:pPr>
    </w:p>
    <w:p w:rsidR="000F7CC3" w:rsidRDefault="000F7CC3" w:rsidP="00315521">
      <w:pPr>
        <w:rPr>
          <w:rFonts w:ascii="Arial" w:hAnsi="Arial" w:cs="Arial"/>
        </w:rPr>
      </w:pPr>
      <w:r>
        <w:rPr>
          <w:rFonts w:ascii="Arial" w:hAnsi="Arial" w:cs="Arial"/>
        </w:rPr>
        <w:t>The minutes of the January 30, 2017 Parish Council Meeting were accepted.</w:t>
      </w:r>
    </w:p>
    <w:p w:rsidR="000F7CC3" w:rsidRDefault="000F7CC3" w:rsidP="00315521">
      <w:pPr>
        <w:rPr>
          <w:rFonts w:ascii="Arial" w:hAnsi="Arial" w:cs="Arial"/>
        </w:rPr>
      </w:pPr>
    </w:p>
    <w:p w:rsidR="000F7CC3" w:rsidRDefault="000F7CC3" w:rsidP="00315521">
      <w:pPr>
        <w:rPr>
          <w:rFonts w:ascii="Arial" w:hAnsi="Arial" w:cs="Arial"/>
          <w:b/>
          <w:u w:val="single"/>
        </w:rPr>
      </w:pPr>
      <w:r w:rsidRPr="005545ED">
        <w:rPr>
          <w:rFonts w:ascii="Arial" w:hAnsi="Arial" w:cs="Arial"/>
          <w:b/>
          <w:u w:val="single"/>
        </w:rPr>
        <w:t>Pastoral Care</w:t>
      </w:r>
      <w:r>
        <w:rPr>
          <w:rFonts w:ascii="Arial" w:hAnsi="Arial" w:cs="Arial"/>
          <w:b/>
          <w:u w:val="single"/>
        </w:rPr>
        <w:t xml:space="preserve"> and  New position:</w:t>
      </w:r>
    </w:p>
    <w:p w:rsidR="000F7CC3" w:rsidRDefault="000F7CC3" w:rsidP="00315521">
      <w:pPr>
        <w:rPr>
          <w:rFonts w:ascii="Arial" w:hAnsi="Arial" w:cs="Arial"/>
        </w:rPr>
      </w:pPr>
      <w:r>
        <w:rPr>
          <w:rFonts w:ascii="Arial" w:hAnsi="Arial" w:cs="Arial"/>
        </w:rPr>
        <w:t>Fr. Wayne stated that there has been a seamless transition within the pastoral care duties.  Nancy McCormick</w:t>
      </w:r>
    </w:p>
    <w:p w:rsidR="000F7CC3" w:rsidRDefault="000F7CC3" w:rsidP="00315521">
      <w:pPr>
        <w:rPr>
          <w:rFonts w:ascii="Arial" w:hAnsi="Arial" w:cs="Arial"/>
        </w:rPr>
      </w:pPr>
      <w:r>
        <w:rPr>
          <w:rFonts w:ascii="Arial" w:hAnsi="Arial" w:cs="Arial"/>
        </w:rPr>
        <w:t>has taken on all duties and all aspects of the job which  are being handles wonderfully.  The next senior lunch will possibly be a lasagna bake off.</w:t>
      </w:r>
    </w:p>
    <w:p w:rsidR="000F7CC3" w:rsidRDefault="000F7CC3" w:rsidP="00315521">
      <w:pPr>
        <w:rPr>
          <w:rFonts w:ascii="Arial" w:hAnsi="Arial" w:cs="Arial"/>
        </w:rPr>
      </w:pPr>
      <w:r>
        <w:rPr>
          <w:rFonts w:ascii="Arial" w:hAnsi="Arial" w:cs="Arial"/>
        </w:rPr>
        <w:t>Elizabeth Healy is still in the Religious Education position but will soon be transitioning to the Adult Faith Formation /Pastoral Assoc. position.  Melissa Choate has been hired as Dir. Religious Ed for the K through 5 and Adaptive Learning.  Melissa is meeting with Elizabeth daily to learn about her job.  Schedule for the kids will be Sun./Mon. K-5 Edge on Tuesdays 6</w:t>
      </w:r>
      <w:r w:rsidRPr="004F627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– 8</w:t>
      </w:r>
      <w:r w:rsidRPr="004F627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grades. First Communion will be in May. Fr. Wayne said that with the added position and the restructuring of positions we are saving approx. $5000.00 annually.</w:t>
      </w:r>
    </w:p>
    <w:p w:rsidR="000F7CC3" w:rsidRDefault="000F7CC3" w:rsidP="00315521">
      <w:pPr>
        <w:rPr>
          <w:rFonts w:ascii="Arial" w:hAnsi="Arial" w:cs="Arial"/>
        </w:rPr>
      </w:pPr>
    </w:p>
    <w:p w:rsidR="000F7CC3" w:rsidRDefault="000F7CC3" w:rsidP="00315521">
      <w:pPr>
        <w:rPr>
          <w:rFonts w:ascii="Arial" w:hAnsi="Arial" w:cs="Arial"/>
          <w:b/>
          <w:u w:val="single"/>
        </w:rPr>
      </w:pPr>
      <w:r w:rsidRPr="005D4D02">
        <w:rPr>
          <w:rFonts w:ascii="Arial" w:hAnsi="Arial" w:cs="Arial"/>
          <w:b/>
          <w:u w:val="single"/>
        </w:rPr>
        <w:t>Healing Mass</w:t>
      </w:r>
      <w:r>
        <w:rPr>
          <w:rFonts w:ascii="Arial" w:hAnsi="Arial" w:cs="Arial"/>
          <w:b/>
          <w:u w:val="single"/>
        </w:rPr>
        <w:t>:</w:t>
      </w:r>
    </w:p>
    <w:p w:rsidR="000F7CC3" w:rsidRDefault="000F7CC3" w:rsidP="00315521">
      <w:pPr>
        <w:rPr>
          <w:rFonts w:ascii="Arial" w:hAnsi="Arial" w:cs="Arial"/>
        </w:rPr>
      </w:pPr>
      <w:r w:rsidRPr="005D4D02">
        <w:rPr>
          <w:rFonts w:ascii="Arial" w:hAnsi="Arial" w:cs="Arial"/>
        </w:rPr>
        <w:t>There</w:t>
      </w:r>
      <w:r>
        <w:rPr>
          <w:rFonts w:ascii="Arial" w:hAnsi="Arial" w:cs="Arial"/>
        </w:rPr>
        <w:t xml:space="preserve"> is a Mass of Prayer and Healing scheduled for March 10th. at 7:pm.  T</w:t>
      </w:r>
      <w:bookmarkStart w:id="0" w:name="_GoBack"/>
      <w:bookmarkEnd w:id="0"/>
      <w:r>
        <w:rPr>
          <w:rFonts w:ascii="Arial" w:hAnsi="Arial" w:cs="Arial"/>
        </w:rPr>
        <w:t>here will be Mass,</w:t>
      </w:r>
      <w:r w:rsidRPr="005D4D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Confession, with Fr. Ron Tacelli, and a talk by Mr. Frank Kelly.</w:t>
      </w:r>
    </w:p>
    <w:p w:rsidR="000F7CC3" w:rsidRDefault="000F7CC3" w:rsidP="00315521">
      <w:pPr>
        <w:rPr>
          <w:rFonts w:ascii="Arial" w:hAnsi="Arial" w:cs="Arial"/>
        </w:rPr>
      </w:pPr>
    </w:p>
    <w:p w:rsidR="000F7CC3" w:rsidRDefault="000F7CC3" w:rsidP="00315521">
      <w:pPr>
        <w:rPr>
          <w:rFonts w:ascii="Arial" w:hAnsi="Arial" w:cs="Arial"/>
          <w:b/>
          <w:u w:val="single"/>
        </w:rPr>
      </w:pPr>
      <w:r w:rsidRPr="00B2367B">
        <w:rPr>
          <w:rFonts w:ascii="Arial" w:hAnsi="Arial" w:cs="Arial"/>
          <w:b/>
          <w:u w:val="single"/>
        </w:rPr>
        <w:t>Lenten Schedule:</w:t>
      </w:r>
    </w:p>
    <w:p w:rsidR="000F7CC3" w:rsidRDefault="000F7CC3" w:rsidP="00315521">
      <w:pPr>
        <w:rPr>
          <w:rFonts w:ascii="Arial" w:hAnsi="Arial" w:cs="Arial"/>
        </w:rPr>
      </w:pPr>
      <w:r>
        <w:rPr>
          <w:rFonts w:ascii="Arial" w:hAnsi="Arial" w:cs="Arial"/>
        </w:rPr>
        <w:t>There will be added Masses, Confessions and Stations of the Cross during Lent beginning with 4 Masses on Ash Wednesday with distribution of Ashes.  Many opportunities during Lent to grow in faith.  All times and opportunities will be in the bulletin.</w:t>
      </w:r>
    </w:p>
    <w:p w:rsidR="000F7CC3" w:rsidRPr="00F80BEF" w:rsidRDefault="000F7CC3" w:rsidP="00315521">
      <w:pPr>
        <w:rPr>
          <w:rFonts w:ascii="Arial" w:hAnsi="Arial" w:cs="Arial"/>
          <w:b/>
          <w:u w:val="single"/>
        </w:rPr>
      </w:pPr>
    </w:p>
    <w:p w:rsidR="000F7CC3" w:rsidRDefault="000F7CC3" w:rsidP="00315521">
      <w:pPr>
        <w:rPr>
          <w:rFonts w:ascii="Arial" w:hAnsi="Arial" w:cs="Arial"/>
          <w:b/>
          <w:u w:val="single"/>
        </w:rPr>
      </w:pPr>
      <w:r w:rsidRPr="00F80BEF">
        <w:rPr>
          <w:rFonts w:ascii="Arial" w:hAnsi="Arial" w:cs="Arial"/>
          <w:b/>
          <w:u w:val="single"/>
        </w:rPr>
        <w:t>Lenten Mission—Should We Have One?</w:t>
      </w:r>
    </w:p>
    <w:p w:rsidR="000F7CC3" w:rsidRDefault="000F7CC3" w:rsidP="00F80BEF">
      <w:pPr>
        <w:rPr>
          <w:rFonts w:ascii="Arial" w:hAnsi="Arial" w:cs="Arial"/>
        </w:rPr>
      </w:pPr>
      <w:r>
        <w:rPr>
          <w:rFonts w:ascii="Arial" w:hAnsi="Arial" w:cs="Arial"/>
        </w:rPr>
        <w:t>Fr. Wayne asked whether or not we should have  a Lenten Mission?  The PC thought this was an excellent idea and after some discussion we decided on a theme, “THE BEST LENT EVAH” with evah meaning Eucharist, Visit the homebound/sick, Adoration, and Healing through Confession. The dates decided are 3/13 and 3/14. On 3/13 Monday, Adoration with reflection</w:t>
      </w:r>
      <w:r w:rsidRPr="00F80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Fr. Eric Cadin, grow deeper in your faith—New ways to pray. On 3/14Tuesday, Mass and homily by Fr. Dominic Ngo—How to live Lent, looking back.  Bill Killion to design the hand-out and banner introducing “THE BEST LENT EVAH”</w:t>
      </w:r>
    </w:p>
    <w:p w:rsidR="000F7CC3" w:rsidRDefault="000F7CC3" w:rsidP="00F80BEF">
      <w:pPr>
        <w:rPr>
          <w:rFonts w:ascii="Arial" w:hAnsi="Arial" w:cs="Arial"/>
        </w:rPr>
      </w:pPr>
    </w:p>
    <w:p w:rsidR="000F7CC3" w:rsidRDefault="000F7CC3" w:rsidP="00F80BEF">
      <w:pPr>
        <w:rPr>
          <w:rFonts w:ascii="Arial" w:hAnsi="Arial" w:cs="Arial"/>
          <w:b/>
          <w:u w:val="single"/>
        </w:rPr>
      </w:pPr>
      <w:r w:rsidRPr="00C801F6">
        <w:rPr>
          <w:rFonts w:ascii="Arial" w:hAnsi="Arial" w:cs="Arial"/>
          <w:b/>
          <w:u w:val="single"/>
        </w:rPr>
        <w:t>Next PC Meeting</w:t>
      </w:r>
      <w:r>
        <w:rPr>
          <w:rFonts w:ascii="Arial" w:hAnsi="Arial" w:cs="Arial"/>
          <w:b/>
          <w:u w:val="single"/>
        </w:rPr>
        <w:t>;</w:t>
      </w:r>
    </w:p>
    <w:p w:rsidR="000F7CC3" w:rsidRDefault="000F7CC3" w:rsidP="00F80BEF">
      <w:pPr>
        <w:rPr>
          <w:rFonts w:ascii="Arial" w:hAnsi="Arial" w:cs="Arial"/>
        </w:rPr>
      </w:pPr>
      <w:r>
        <w:rPr>
          <w:rFonts w:ascii="Arial" w:hAnsi="Arial" w:cs="Arial"/>
        </w:rPr>
        <w:t>Next parish council meeting will be on March 16, at 7:15pm.  At this PC</w:t>
      </w:r>
      <w:r w:rsidRPr="00C801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meeting, we will discuss the reception for Will Sexton who will be ordained on May 20.  </w:t>
      </w:r>
    </w:p>
    <w:p w:rsidR="000F7CC3" w:rsidRDefault="000F7CC3" w:rsidP="00F80BEF">
      <w:pPr>
        <w:rPr>
          <w:rFonts w:ascii="Arial" w:hAnsi="Arial" w:cs="Arial"/>
        </w:rPr>
      </w:pPr>
    </w:p>
    <w:p w:rsidR="000F7CC3" w:rsidRPr="00C801F6" w:rsidRDefault="000F7CC3" w:rsidP="00F80BEF">
      <w:pPr>
        <w:rPr>
          <w:rFonts w:ascii="Arial" w:hAnsi="Arial" w:cs="Arial"/>
          <w:b/>
          <w:u w:val="single"/>
        </w:rPr>
      </w:pPr>
      <w:r w:rsidRPr="00C801F6">
        <w:rPr>
          <w:rFonts w:ascii="Arial" w:hAnsi="Arial" w:cs="Arial"/>
          <w:b/>
          <w:u w:val="single"/>
        </w:rPr>
        <w:t>REMINDER</w:t>
      </w:r>
      <w:r>
        <w:rPr>
          <w:rFonts w:ascii="Arial" w:hAnsi="Arial" w:cs="Arial"/>
          <w:b/>
          <w:u w:val="single"/>
        </w:rPr>
        <w:t>;</w:t>
      </w:r>
    </w:p>
    <w:p w:rsidR="000F7CC3" w:rsidRDefault="000F7CC3" w:rsidP="00F80BEF">
      <w:pPr>
        <w:rPr>
          <w:rFonts w:ascii="Arial" w:hAnsi="Arial" w:cs="Arial"/>
        </w:rPr>
      </w:pPr>
      <w:r w:rsidRPr="00C801F6">
        <w:rPr>
          <w:rFonts w:ascii="Arial" w:hAnsi="Arial" w:cs="Arial"/>
        </w:rPr>
        <w:t xml:space="preserve"> Parish council members</w:t>
      </w:r>
      <w:r>
        <w:rPr>
          <w:rFonts w:ascii="Arial" w:hAnsi="Arial" w:cs="Arial"/>
        </w:rPr>
        <w:t xml:space="preserve"> are invited to a</w:t>
      </w:r>
      <w:r w:rsidRPr="00C801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dinner for Loren being held at the Rectory on 2/28, Tuesday at 6pm.</w:t>
      </w:r>
    </w:p>
    <w:p w:rsidR="000F7CC3" w:rsidRDefault="000F7CC3" w:rsidP="00F80BEF">
      <w:pPr>
        <w:rPr>
          <w:rFonts w:ascii="Arial" w:hAnsi="Arial" w:cs="Arial"/>
        </w:rPr>
      </w:pPr>
    </w:p>
    <w:p w:rsidR="000F7CC3" w:rsidRDefault="000F7CC3" w:rsidP="00F80BEF">
      <w:pPr>
        <w:rPr>
          <w:rFonts w:ascii="Arial" w:hAnsi="Arial" w:cs="Arial"/>
        </w:rPr>
      </w:pPr>
    </w:p>
    <w:p w:rsidR="000F7CC3" w:rsidRDefault="000F7CC3" w:rsidP="00F80BEF">
      <w:pPr>
        <w:rPr>
          <w:rFonts w:ascii="Arial" w:hAnsi="Arial" w:cs="Arial"/>
        </w:rPr>
      </w:pPr>
    </w:p>
    <w:p w:rsidR="000F7CC3" w:rsidRDefault="000F7CC3" w:rsidP="00F80BEF">
      <w:pPr>
        <w:rPr>
          <w:rFonts w:ascii="Arial" w:hAnsi="Arial" w:cs="Arial"/>
        </w:rPr>
      </w:pPr>
    </w:p>
    <w:p w:rsidR="000F7CC3" w:rsidRDefault="000F7CC3" w:rsidP="00F80BEF">
      <w:pPr>
        <w:rPr>
          <w:rFonts w:ascii="Arial" w:hAnsi="Arial" w:cs="Arial"/>
        </w:rPr>
      </w:pPr>
      <w:r>
        <w:rPr>
          <w:rFonts w:ascii="Arial" w:hAnsi="Arial" w:cs="Arial"/>
        </w:rPr>
        <w:t>Minutes respectfully submitted by,</w:t>
      </w:r>
    </w:p>
    <w:p w:rsidR="000F7CC3" w:rsidRDefault="000F7CC3" w:rsidP="00F80BEF">
      <w:pPr>
        <w:rPr>
          <w:rFonts w:ascii="Arial" w:hAnsi="Arial" w:cs="Arial"/>
        </w:rPr>
      </w:pPr>
    </w:p>
    <w:p w:rsidR="000F7CC3" w:rsidRDefault="000F7CC3" w:rsidP="00F80BEF">
      <w:pPr>
        <w:rPr>
          <w:rFonts w:ascii="Arial" w:hAnsi="Arial" w:cs="Arial"/>
        </w:rPr>
      </w:pPr>
    </w:p>
    <w:p w:rsidR="000F7CC3" w:rsidRPr="00C801F6" w:rsidRDefault="000F7CC3" w:rsidP="00F80BEF">
      <w:pPr>
        <w:rPr>
          <w:rFonts w:ascii="Arial" w:hAnsi="Arial" w:cs="Arial"/>
        </w:rPr>
      </w:pPr>
      <w:r>
        <w:rPr>
          <w:rFonts w:ascii="Arial" w:hAnsi="Arial" w:cs="Arial"/>
        </w:rPr>
        <w:t>Rose M. Favret</w:t>
      </w:r>
    </w:p>
    <w:p w:rsidR="000F7CC3" w:rsidRPr="00C801F6" w:rsidRDefault="000F7CC3" w:rsidP="00315521">
      <w:pPr>
        <w:rPr>
          <w:rFonts w:ascii="Arial" w:hAnsi="Arial" w:cs="Arial"/>
        </w:rPr>
      </w:pPr>
      <w:r w:rsidRPr="00C801F6">
        <w:rPr>
          <w:rFonts w:ascii="Arial" w:hAnsi="Arial" w:cs="Arial"/>
        </w:rPr>
        <w:t xml:space="preserve"> </w:t>
      </w:r>
    </w:p>
    <w:p w:rsidR="000F7CC3" w:rsidRPr="00B2367B" w:rsidRDefault="000F7CC3" w:rsidP="00F80B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F7CC3" w:rsidRPr="005D4D02" w:rsidRDefault="000F7CC3" w:rsidP="00315521">
      <w:pPr>
        <w:rPr>
          <w:rFonts w:ascii="Arial" w:hAnsi="Arial" w:cs="Arial"/>
        </w:rPr>
      </w:pPr>
    </w:p>
    <w:p w:rsidR="000F7CC3" w:rsidRDefault="000F7CC3" w:rsidP="00315521">
      <w:pPr>
        <w:rPr>
          <w:rFonts w:ascii="Arial" w:hAnsi="Arial" w:cs="Arial"/>
        </w:rPr>
      </w:pPr>
    </w:p>
    <w:p w:rsidR="000F7CC3" w:rsidRDefault="000F7CC3" w:rsidP="00315521">
      <w:pPr>
        <w:rPr>
          <w:rFonts w:ascii="Arial" w:hAnsi="Arial" w:cs="Arial"/>
        </w:rPr>
      </w:pPr>
    </w:p>
    <w:p w:rsidR="000F7CC3" w:rsidRPr="005545ED" w:rsidRDefault="000F7CC3" w:rsidP="00315521">
      <w:pPr>
        <w:rPr>
          <w:rFonts w:ascii="Arial" w:hAnsi="Arial" w:cs="Arial"/>
        </w:rPr>
      </w:pPr>
    </w:p>
    <w:sectPr w:rsidR="000F7CC3" w:rsidRPr="005545ED" w:rsidSect="00315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521"/>
    <w:rsid w:val="000F7CC3"/>
    <w:rsid w:val="001412B8"/>
    <w:rsid w:val="00265AAE"/>
    <w:rsid w:val="00315521"/>
    <w:rsid w:val="003E0885"/>
    <w:rsid w:val="00423F54"/>
    <w:rsid w:val="004F6275"/>
    <w:rsid w:val="005545ED"/>
    <w:rsid w:val="005C34AD"/>
    <w:rsid w:val="005D4D02"/>
    <w:rsid w:val="006A009B"/>
    <w:rsid w:val="006F6EB8"/>
    <w:rsid w:val="007C28C1"/>
    <w:rsid w:val="00827031"/>
    <w:rsid w:val="00A26D77"/>
    <w:rsid w:val="00B03F69"/>
    <w:rsid w:val="00B2367B"/>
    <w:rsid w:val="00C801F6"/>
    <w:rsid w:val="00CE733D"/>
    <w:rsid w:val="00D07AE6"/>
    <w:rsid w:val="00D9471B"/>
    <w:rsid w:val="00F80BEF"/>
    <w:rsid w:val="00FA0011"/>
    <w:rsid w:val="00FD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31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377</Words>
  <Characters>2154</Characters>
  <Application>Microsoft Office Outlook</Application>
  <DocSecurity>8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23, 2017 PARISH COUNCIL MEETING</dc:title>
  <dc:subject/>
  <dc:creator>Marie</dc:creator>
  <cp:keywords/>
  <dc:description/>
  <cp:lastModifiedBy>Owner</cp:lastModifiedBy>
  <cp:revision>2</cp:revision>
  <dcterms:created xsi:type="dcterms:W3CDTF">2017-03-09T13:29:00Z</dcterms:created>
  <dcterms:modified xsi:type="dcterms:W3CDTF">2017-03-09T13:29:00Z</dcterms:modified>
</cp:coreProperties>
</file>