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D" w:rsidRDefault="00F5775D" w:rsidP="004812C7">
      <w:pPr>
        <w:jc w:val="center"/>
      </w:pPr>
      <w:r>
        <w:t>December 21, 2017</w:t>
      </w:r>
    </w:p>
    <w:p w:rsidR="00F5775D" w:rsidRDefault="00F5775D" w:rsidP="004812C7">
      <w:pPr>
        <w:jc w:val="center"/>
        <w:rPr>
          <w:b/>
          <w:u w:val="single"/>
        </w:rPr>
      </w:pPr>
      <w:r w:rsidRPr="004812C7">
        <w:rPr>
          <w:b/>
          <w:u w:val="single"/>
        </w:rPr>
        <w:t>ST. MARY’S CHURCH PASTORAL COUNCIL</w:t>
      </w:r>
    </w:p>
    <w:p w:rsidR="00F5775D" w:rsidRDefault="00F5775D" w:rsidP="004812C7">
      <w:pPr>
        <w:jc w:val="center"/>
      </w:pPr>
      <w:r>
        <w:rPr>
          <w:b/>
          <w:u w:val="single"/>
        </w:rPr>
        <w:t>CHRISTMAS DINNER</w:t>
      </w:r>
    </w:p>
    <w:p w:rsidR="00F5775D" w:rsidRDefault="00F5775D" w:rsidP="004812C7">
      <w:pPr>
        <w:jc w:val="center"/>
        <w:rPr>
          <w:b/>
          <w:u w:val="single"/>
        </w:rPr>
      </w:pPr>
    </w:p>
    <w:p w:rsidR="00F5775D" w:rsidRDefault="00F5775D" w:rsidP="0012244E">
      <w:r>
        <w:rPr>
          <w:b/>
          <w:u w:val="single"/>
        </w:rPr>
        <w:t>In attendance:</w:t>
      </w:r>
      <w:r>
        <w:t xml:space="preserve"> Fr. Wayne Belschner, Fr. Mark Storey, Rose Favret, Bill Rosa, Bill Killion, Kathy Reda, Maria Brown,</w:t>
      </w:r>
    </w:p>
    <w:p w:rsidR="00F5775D" w:rsidRDefault="00F5775D" w:rsidP="0012244E">
      <w:r>
        <w:t>Ricardo Gonzalez, Amy Delaney, Kevin Rosa, Ann Stano, Elizabeth Healy</w:t>
      </w:r>
    </w:p>
    <w:p w:rsidR="00F5775D" w:rsidRDefault="00F5775D" w:rsidP="0012244E"/>
    <w:p w:rsidR="00F5775D" w:rsidRDefault="00F5775D" w:rsidP="0012244E"/>
    <w:p w:rsidR="00F5775D" w:rsidRDefault="00F5775D" w:rsidP="0012244E">
      <w:r>
        <w:t>The Pastoral Council</w:t>
      </w:r>
      <w:r w:rsidRPr="0012244E">
        <w:t xml:space="preserve"> </w:t>
      </w:r>
      <w:r>
        <w:t>members, Fr. Wayne and Fr. Mark met at 6:30pm on 12/21/2017 for a wonderful Christmas dinner in the rectory.  Mr. Ricardo Gonzalez was introduced and welcomed as a new member to the Pastoral Council.</w:t>
      </w:r>
    </w:p>
    <w:p w:rsidR="00F5775D" w:rsidRDefault="00F5775D" w:rsidP="0012244E"/>
    <w:p w:rsidR="00F5775D" w:rsidRDefault="00F5775D" w:rsidP="0012244E"/>
    <w:p w:rsidR="00F5775D" w:rsidRDefault="00F5775D" w:rsidP="0012244E"/>
    <w:p w:rsidR="00F5775D" w:rsidRDefault="00F5775D" w:rsidP="0012244E">
      <w:r>
        <w:t>Minutes respectfully submitted by,</w:t>
      </w:r>
    </w:p>
    <w:p w:rsidR="00F5775D" w:rsidRPr="0012244E" w:rsidRDefault="00F5775D" w:rsidP="0012244E">
      <w:r>
        <w:t>Rose M. Favret</w:t>
      </w:r>
      <w:bookmarkStart w:id="0" w:name="_GoBack"/>
      <w:bookmarkEnd w:id="0"/>
    </w:p>
    <w:sectPr w:rsidR="00F5775D" w:rsidRPr="0012244E" w:rsidSect="00481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C7"/>
    <w:rsid w:val="00036925"/>
    <w:rsid w:val="0012244E"/>
    <w:rsid w:val="001A45D9"/>
    <w:rsid w:val="00265AAE"/>
    <w:rsid w:val="004812C7"/>
    <w:rsid w:val="006D6500"/>
    <w:rsid w:val="007C5D24"/>
    <w:rsid w:val="007F121D"/>
    <w:rsid w:val="00827031"/>
    <w:rsid w:val="008F257B"/>
    <w:rsid w:val="00F5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79</Words>
  <Characters>454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21, 2017</dc:title>
  <dc:subject/>
  <dc:creator>Marie</dc:creator>
  <cp:keywords/>
  <dc:description/>
  <cp:lastModifiedBy>OWNER</cp:lastModifiedBy>
  <cp:revision>2</cp:revision>
  <cp:lastPrinted>2017-12-26T20:12:00Z</cp:lastPrinted>
  <dcterms:created xsi:type="dcterms:W3CDTF">2018-01-25T13:40:00Z</dcterms:created>
  <dcterms:modified xsi:type="dcterms:W3CDTF">2018-01-25T13:40:00Z</dcterms:modified>
</cp:coreProperties>
</file>