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B" w:rsidRPr="0075552F" w:rsidRDefault="00C02D3B" w:rsidP="0012032F">
      <w:pPr>
        <w:spacing w:line="276" w:lineRule="auto"/>
        <w:jc w:val="center"/>
        <w:rPr>
          <w:sz w:val="30"/>
          <w:szCs w:val="30"/>
        </w:rPr>
      </w:pPr>
      <w:r w:rsidRPr="0075552F">
        <w:rPr>
          <w:sz w:val="30"/>
          <w:szCs w:val="30"/>
        </w:rPr>
        <w:t>Edge Nights 201</w:t>
      </w:r>
      <w:r>
        <w:rPr>
          <w:sz w:val="30"/>
          <w:szCs w:val="30"/>
        </w:rPr>
        <w:t>6</w:t>
      </w:r>
      <w:r w:rsidRPr="0075552F">
        <w:rPr>
          <w:sz w:val="30"/>
          <w:szCs w:val="30"/>
        </w:rPr>
        <w:t xml:space="preserve"> – 201</w:t>
      </w:r>
      <w:r>
        <w:rPr>
          <w:sz w:val="30"/>
          <w:szCs w:val="30"/>
        </w:rPr>
        <w:t>7</w:t>
      </w:r>
      <w:r w:rsidRPr="0075552F">
        <w:rPr>
          <w:sz w:val="30"/>
          <w:szCs w:val="30"/>
        </w:rPr>
        <w:t xml:space="preserve"> </w:t>
      </w:r>
    </w:p>
    <w:p w:rsidR="00C02D3B" w:rsidRPr="0012032F" w:rsidRDefault="00C02D3B" w:rsidP="00787F74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2032F">
        <w:rPr>
          <w:b/>
          <w:sz w:val="30"/>
          <w:szCs w:val="30"/>
          <w:u w:val="single"/>
        </w:rPr>
        <w:t xml:space="preserve">Semesters </w:t>
      </w:r>
    </w:p>
    <w:p w:rsidR="00C02D3B" w:rsidRPr="0012032F" w:rsidRDefault="00C02D3B" w:rsidP="00787F74">
      <w:pPr>
        <w:spacing w:line="276" w:lineRule="auto"/>
        <w:jc w:val="center"/>
        <w:rPr>
          <w:i/>
          <w:sz w:val="30"/>
          <w:szCs w:val="30"/>
        </w:rPr>
      </w:pPr>
      <w:r w:rsidRPr="0012032F">
        <w:rPr>
          <w:i/>
          <w:sz w:val="30"/>
          <w:szCs w:val="30"/>
        </w:rPr>
        <w:t xml:space="preserve">Fall </w:t>
      </w:r>
      <w:r>
        <w:rPr>
          <w:i/>
          <w:sz w:val="30"/>
          <w:szCs w:val="30"/>
        </w:rPr>
        <w:t>– Hero – Gifts of the Holy Spirit</w:t>
      </w:r>
      <w:r w:rsidRPr="0012032F">
        <w:rPr>
          <w:i/>
          <w:sz w:val="30"/>
          <w:szCs w:val="30"/>
        </w:rPr>
        <w:t xml:space="preserve"> </w:t>
      </w:r>
    </w:p>
    <w:p w:rsidR="00C02D3B" w:rsidRDefault="00C02D3B" w:rsidP="00EF1B42">
      <w:pPr>
        <w:spacing w:line="276" w:lineRule="auto"/>
        <w:jc w:val="center"/>
        <w:rPr>
          <w:i/>
          <w:sz w:val="30"/>
          <w:szCs w:val="30"/>
        </w:rPr>
      </w:pPr>
      <w:r w:rsidRPr="0012032F">
        <w:rPr>
          <w:i/>
          <w:sz w:val="30"/>
          <w:szCs w:val="30"/>
        </w:rPr>
        <w:t xml:space="preserve">Spring – The </w:t>
      </w:r>
      <w:r>
        <w:rPr>
          <w:i/>
          <w:sz w:val="30"/>
          <w:szCs w:val="30"/>
        </w:rPr>
        <w:t>Sacraments</w:t>
      </w:r>
    </w:p>
    <w:p w:rsidR="00C02D3B" w:rsidRDefault="00C02D3B" w:rsidP="00EF1B42">
      <w:pPr>
        <w:spacing w:line="276" w:lineRule="auto"/>
        <w:jc w:val="center"/>
        <w:rPr>
          <w:i/>
          <w:sz w:val="30"/>
          <w:szCs w:val="30"/>
        </w:rPr>
      </w:pPr>
    </w:p>
    <w:p w:rsidR="00C02D3B" w:rsidRDefault="00C02D3B" w:rsidP="00EF1B42">
      <w:pPr>
        <w:spacing w:line="276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Edge Nights take place in Mary Hall in the lower Church. </w:t>
      </w:r>
      <w:r w:rsidRPr="0012032F">
        <w:rPr>
          <w:i/>
          <w:sz w:val="30"/>
          <w:szCs w:val="30"/>
        </w:rPr>
        <w:t xml:space="preserve"> </w:t>
      </w:r>
    </w:p>
    <w:p w:rsidR="00C02D3B" w:rsidRDefault="00C02D3B" w:rsidP="00EF1B42">
      <w:pPr>
        <w:spacing w:line="276" w:lineRule="auto"/>
        <w:jc w:val="center"/>
        <w:rPr>
          <w:i/>
          <w:sz w:val="30"/>
          <w:szCs w:val="30"/>
        </w:rPr>
      </w:pPr>
    </w:p>
    <w:p w:rsidR="00C02D3B" w:rsidRPr="00F51688" w:rsidRDefault="00C02D3B" w:rsidP="00EF1B42">
      <w:pPr>
        <w:spacing w:line="276" w:lineRule="auto"/>
        <w:jc w:val="center"/>
        <w:rPr>
          <w:b/>
          <w:i/>
          <w:sz w:val="30"/>
          <w:szCs w:val="30"/>
        </w:rPr>
      </w:pPr>
      <w:r w:rsidRPr="00F51688">
        <w:rPr>
          <w:b/>
          <w:i/>
          <w:sz w:val="30"/>
          <w:szCs w:val="30"/>
        </w:rPr>
        <w:t>Edge parent meeting – Tuesday, September 2</w:t>
      </w:r>
      <w:r>
        <w:rPr>
          <w:b/>
          <w:i/>
          <w:sz w:val="30"/>
          <w:szCs w:val="30"/>
        </w:rPr>
        <w:t>0</w:t>
      </w:r>
      <w:r w:rsidRPr="00F51688">
        <w:rPr>
          <w:b/>
          <w:i/>
          <w:sz w:val="30"/>
          <w:szCs w:val="30"/>
          <w:vertAlign w:val="superscript"/>
        </w:rPr>
        <w:t>t</w:t>
      </w:r>
      <w:r>
        <w:rPr>
          <w:b/>
          <w:i/>
          <w:sz w:val="30"/>
          <w:szCs w:val="30"/>
          <w:vertAlign w:val="superscript"/>
        </w:rPr>
        <w:t xml:space="preserve">h </w:t>
      </w:r>
      <w:r>
        <w:rPr>
          <w:b/>
          <w:i/>
          <w:sz w:val="30"/>
          <w:szCs w:val="30"/>
        </w:rPr>
        <w:t>7</w:t>
      </w:r>
      <w:r w:rsidRPr="00F51688">
        <w:rPr>
          <w:b/>
          <w:i/>
          <w:sz w:val="30"/>
          <w:szCs w:val="30"/>
        </w:rPr>
        <w:t>:</w:t>
      </w:r>
      <w:r>
        <w:rPr>
          <w:b/>
          <w:i/>
          <w:sz w:val="30"/>
          <w:szCs w:val="30"/>
        </w:rPr>
        <w:t>0</w:t>
      </w:r>
      <w:r w:rsidRPr="00F51688">
        <w:rPr>
          <w:b/>
          <w:i/>
          <w:sz w:val="30"/>
          <w:szCs w:val="30"/>
        </w:rPr>
        <w:t>0 –</w:t>
      </w:r>
      <w:r>
        <w:rPr>
          <w:b/>
          <w:i/>
          <w:sz w:val="30"/>
          <w:szCs w:val="30"/>
        </w:rPr>
        <w:t xml:space="preserve"> 8</w:t>
      </w:r>
      <w:r w:rsidRPr="00F51688">
        <w:rPr>
          <w:b/>
          <w:i/>
          <w:sz w:val="30"/>
          <w:szCs w:val="30"/>
        </w:rPr>
        <w:t>:</w:t>
      </w:r>
      <w:r>
        <w:rPr>
          <w:b/>
          <w:i/>
          <w:sz w:val="30"/>
          <w:szCs w:val="30"/>
        </w:rPr>
        <w:t>00 PM</w:t>
      </w:r>
    </w:p>
    <w:p w:rsidR="00C02D3B" w:rsidRDefault="00C02D3B" w:rsidP="00EF1B42">
      <w:pPr>
        <w:spacing w:line="276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In Mary Hall</w:t>
      </w:r>
      <w:r w:rsidRPr="00F51688">
        <w:rPr>
          <w:b/>
          <w:i/>
          <w:sz w:val="30"/>
          <w:szCs w:val="30"/>
        </w:rPr>
        <w:t xml:space="preserve"> (you may sign-up on this night as well)</w:t>
      </w:r>
    </w:p>
    <w:p w:rsidR="00C02D3B" w:rsidRDefault="00C02D3B" w:rsidP="00EF1B42">
      <w:pPr>
        <w:spacing w:line="276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The first night of Edge is Tuesday, October 4th </w:t>
      </w:r>
    </w:p>
    <w:p w:rsidR="00C02D3B" w:rsidRDefault="00C02D3B" w:rsidP="00EF1B42">
      <w:pPr>
        <w:spacing w:line="276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Edge meets Tuesday nights from 6:30 – 8:30 PM.</w:t>
      </w:r>
    </w:p>
    <w:p w:rsidR="00C02D3B" w:rsidRDefault="00C02D3B" w:rsidP="00787F74">
      <w:pPr>
        <w:spacing w:line="276" w:lineRule="auto"/>
        <w:jc w:val="center"/>
      </w:pPr>
    </w:p>
    <w:p w:rsidR="00C02D3B" w:rsidRPr="0012032F" w:rsidRDefault="00C02D3B" w:rsidP="006A6E21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2032F">
        <w:rPr>
          <w:b/>
          <w:sz w:val="30"/>
          <w:szCs w:val="30"/>
          <w:u w:val="single"/>
        </w:rPr>
        <w:t>S</w:t>
      </w:r>
      <w:r>
        <w:rPr>
          <w:b/>
          <w:sz w:val="30"/>
          <w:szCs w:val="30"/>
          <w:u w:val="single"/>
        </w:rPr>
        <w:t>chedule</w:t>
      </w:r>
      <w:r w:rsidRPr="0012032F">
        <w:rPr>
          <w:b/>
          <w:sz w:val="30"/>
          <w:szCs w:val="30"/>
          <w:u w:val="single"/>
        </w:rPr>
        <w:t xml:space="preserve"> </w:t>
      </w:r>
    </w:p>
    <w:p w:rsidR="00C02D3B" w:rsidRPr="00EF1B42" w:rsidRDefault="00C02D3B" w:rsidP="00787F74">
      <w:pPr>
        <w:spacing w:line="276" w:lineRule="auto"/>
        <w:jc w:val="center"/>
        <w:rPr>
          <w:b/>
          <w:sz w:val="28"/>
          <w:szCs w:val="28"/>
        </w:rPr>
      </w:pPr>
      <w:r w:rsidRPr="00EF1B42">
        <w:rPr>
          <w:b/>
          <w:sz w:val="28"/>
          <w:szCs w:val="28"/>
        </w:rPr>
        <w:t>10/</w:t>
      </w:r>
      <w:r>
        <w:rPr>
          <w:b/>
          <w:sz w:val="28"/>
          <w:szCs w:val="28"/>
        </w:rPr>
        <w:t>4</w:t>
      </w:r>
      <w:r w:rsidRPr="00EF1B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Kick-off night </w:t>
      </w:r>
    </w:p>
    <w:p w:rsidR="00C02D3B" w:rsidRDefault="00C02D3B" w:rsidP="00787F74">
      <w:pPr>
        <w:spacing w:line="276" w:lineRule="auto"/>
        <w:jc w:val="center"/>
      </w:pPr>
    </w:p>
    <w:p w:rsidR="00C02D3B" w:rsidRPr="00EF1B42" w:rsidRDefault="00C02D3B" w:rsidP="00A453F4">
      <w:pPr>
        <w:spacing w:line="276" w:lineRule="auto"/>
        <w:jc w:val="center"/>
      </w:pPr>
      <w:r w:rsidRPr="00EF1B42">
        <w:t>10/1</w:t>
      </w:r>
      <w:r>
        <w:t xml:space="preserve">1, </w:t>
      </w:r>
      <w:r w:rsidRPr="00EF1B42">
        <w:t>10/</w:t>
      </w:r>
      <w:r>
        <w:t>18</w:t>
      </w:r>
      <w:r w:rsidRPr="00EF1B42">
        <w:t>, 10/2</w:t>
      </w:r>
      <w:r>
        <w:t>5, 11/1</w:t>
      </w:r>
      <w:r w:rsidRPr="00EF1B42">
        <w:t xml:space="preserve"> – Edge nights</w:t>
      </w:r>
    </w:p>
    <w:p w:rsidR="00C02D3B" w:rsidRDefault="00C02D3B" w:rsidP="00787F74">
      <w:pPr>
        <w:spacing w:line="276" w:lineRule="auto"/>
      </w:pPr>
    </w:p>
    <w:p w:rsidR="00C02D3B" w:rsidRPr="00A453F4" w:rsidRDefault="00C02D3B" w:rsidP="00787F74">
      <w:pPr>
        <w:spacing w:line="276" w:lineRule="auto"/>
        <w:jc w:val="center"/>
        <w:rPr>
          <w:b/>
        </w:rPr>
      </w:pPr>
      <w:r w:rsidRPr="00A453F4">
        <w:rPr>
          <w:b/>
        </w:rPr>
        <w:t>11/</w:t>
      </w:r>
      <w:r>
        <w:rPr>
          <w:b/>
        </w:rPr>
        <w:t>8</w:t>
      </w:r>
      <w:r w:rsidRPr="00A453F4">
        <w:rPr>
          <w:b/>
        </w:rPr>
        <w:t xml:space="preserve"> - Election Day - no school, no Edge</w:t>
      </w:r>
    </w:p>
    <w:p w:rsidR="00C02D3B" w:rsidRDefault="00C02D3B" w:rsidP="00787F74">
      <w:pPr>
        <w:spacing w:line="276" w:lineRule="auto"/>
        <w:jc w:val="center"/>
      </w:pPr>
    </w:p>
    <w:p w:rsidR="00C02D3B" w:rsidRPr="00EF1B42" w:rsidRDefault="00C02D3B" w:rsidP="00A453F4">
      <w:pPr>
        <w:spacing w:line="276" w:lineRule="auto"/>
        <w:jc w:val="center"/>
      </w:pPr>
      <w:r w:rsidRPr="00EF1B42">
        <w:t>11/1</w:t>
      </w:r>
      <w:r>
        <w:t>5</w:t>
      </w:r>
      <w:r w:rsidRPr="00EF1B42">
        <w:t>, 11/</w:t>
      </w:r>
      <w:r>
        <w:t>22</w:t>
      </w:r>
      <w:r w:rsidRPr="00EF1B42">
        <w:t>, 11/2</w:t>
      </w:r>
      <w:r>
        <w:t>9</w:t>
      </w:r>
      <w:r w:rsidRPr="00EF1B42">
        <w:t>, 12/</w:t>
      </w:r>
      <w:r>
        <w:t>6</w:t>
      </w:r>
      <w:r w:rsidRPr="00EF1B42">
        <w:t>, 12/</w:t>
      </w:r>
      <w:r>
        <w:t>13</w:t>
      </w:r>
      <w:r w:rsidRPr="00EF1B42">
        <w:t xml:space="preserve"> – Edge nights </w:t>
      </w:r>
    </w:p>
    <w:p w:rsidR="00C02D3B" w:rsidRDefault="00C02D3B" w:rsidP="00787F74">
      <w:pPr>
        <w:spacing w:line="276" w:lineRule="auto"/>
      </w:pPr>
    </w:p>
    <w:p w:rsidR="00C02D3B" w:rsidRPr="00EF1B42" w:rsidRDefault="00C02D3B" w:rsidP="003543D3">
      <w:pPr>
        <w:spacing w:line="276" w:lineRule="auto"/>
        <w:jc w:val="center"/>
        <w:rPr>
          <w:b/>
        </w:rPr>
      </w:pPr>
      <w:bookmarkStart w:id="0" w:name="_GoBack"/>
      <w:bookmarkEnd w:id="0"/>
      <w:r w:rsidRPr="00EF1B42">
        <w:rPr>
          <w:b/>
        </w:rPr>
        <w:t>12/2</w:t>
      </w:r>
      <w:r>
        <w:rPr>
          <w:b/>
        </w:rPr>
        <w:t>0</w:t>
      </w:r>
      <w:r w:rsidRPr="00EF1B42">
        <w:rPr>
          <w:b/>
        </w:rPr>
        <w:t xml:space="preserve">  Christmas party!  </w:t>
      </w:r>
    </w:p>
    <w:p w:rsidR="00C02D3B" w:rsidRDefault="00C02D3B" w:rsidP="00787F74">
      <w:pPr>
        <w:spacing w:line="276" w:lineRule="auto"/>
        <w:jc w:val="center"/>
      </w:pPr>
    </w:p>
    <w:p w:rsidR="00C02D3B" w:rsidRPr="00EF1B42" w:rsidRDefault="00C02D3B" w:rsidP="00787F74">
      <w:pPr>
        <w:spacing w:line="276" w:lineRule="auto"/>
        <w:jc w:val="center"/>
        <w:rPr>
          <w:b/>
        </w:rPr>
      </w:pPr>
      <w:r w:rsidRPr="00EF1B42">
        <w:rPr>
          <w:b/>
        </w:rPr>
        <w:t>12/2</w:t>
      </w:r>
      <w:r>
        <w:rPr>
          <w:b/>
        </w:rPr>
        <w:t>7</w:t>
      </w:r>
      <w:r w:rsidRPr="00EF1B42">
        <w:rPr>
          <w:b/>
        </w:rPr>
        <w:t xml:space="preserve"> – no Edge – Christmas vacation</w:t>
      </w:r>
    </w:p>
    <w:p w:rsidR="00C02D3B" w:rsidRDefault="00C02D3B" w:rsidP="00787F74">
      <w:pPr>
        <w:spacing w:line="276" w:lineRule="auto"/>
        <w:jc w:val="center"/>
      </w:pPr>
    </w:p>
    <w:p w:rsidR="00C02D3B" w:rsidRDefault="00C02D3B" w:rsidP="00787F74">
      <w:pPr>
        <w:spacing w:line="276" w:lineRule="auto"/>
        <w:jc w:val="center"/>
      </w:pPr>
      <w:r w:rsidRPr="00EF1B42">
        <w:t>1/</w:t>
      </w:r>
      <w:r>
        <w:t>3, 1/10, 1/17, 1/24, 1/31, 2/7</w:t>
      </w:r>
      <w:r w:rsidRPr="00EF1B42">
        <w:t xml:space="preserve"> – Edge night</w:t>
      </w:r>
      <w:r>
        <w:t>s</w:t>
      </w:r>
    </w:p>
    <w:p w:rsidR="00C02D3B" w:rsidRDefault="00C02D3B" w:rsidP="00787F74">
      <w:pPr>
        <w:spacing w:line="276" w:lineRule="auto"/>
      </w:pPr>
    </w:p>
    <w:p w:rsidR="00C02D3B" w:rsidRDefault="00C02D3B" w:rsidP="00787F74">
      <w:pPr>
        <w:spacing w:line="276" w:lineRule="auto"/>
        <w:jc w:val="center"/>
        <w:rPr>
          <w:b/>
        </w:rPr>
      </w:pPr>
      <w:r w:rsidRPr="009775F1">
        <w:rPr>
          <w:b/>
        </w:rPr>
        <w:t>2/1</w:t>
      </w:r>
      <w:r>
        <w:rPr>
          <w:b/>
        </w:rPr>
        <w:t>4 Valentines Day Social</w:t>
      </w:r>
    </w:p>
    <w:p w:rsidR="00C02D3B" w:rsidRPr="009775F1" w:rsidRDefault="00C02D3B" w:rsidP="00787F74">
      <w:pPr>
        <w:spacing w:line="276" w:lineRule="auto"/>
        <w:jc w:val="center"/>
        <w:rPr>
          <w:b/>
        </w:rPr>
      </w:pPr>
      <w:r>
        <w:rPr>
          <w:b/>
        </w:rPr>
        <w:t>2/21</w:t>
      </w:r>
      <w:r w:rsidRPr="009775F1">
        <w:rPr>
          <w:b/>
        </w:rPr>
        <w:t xml:space="preserve"> – no Edge – February vacation </w:t>
      </w:r>
    </w:p>
    <w:p w:rsidR="00C02D3B" w:rsidRDefault="00C02D3B" w:rsidP="00787F74">
      <w:pPr>
        <w:spacing w:line="276" w:lineRule="auto"/>
        <w:jc w:val="center"/>
      </w:pPr>
    </w:p>
    <w:p w:rsidR="00C02D3B" w:rsidRDefault="00C02D3B" w:rsidP="00EF1B42">
      <w:pPr>
        <w:spacing w:line="276" w:lineRule="auto"/>
        <w:jc w:val="center"/>
        <w:rPr>
          <w:b/>
        </w:rPr>
      </w:pPr>
      <w:r>
        <w:t>2/28,  3/7</w:t>
      </w:r>
      <w:r>
        <w:rPr>
          <w:b/>
        </w:rPr>
        <w:t xml:space="preserve">,  </w:t>
      </w:r>
      <w:r>
        <w:t>3/14  – Edge nights</w:t>
      </w:r>
    </w:p>
    <w:p w:rsidR="00C02D3B" w:rsidRPr="009775F1" w:rsidRDefault="00C02D3B" w:rsidP="006A6E21">
      <w:pPr>
        <w:spacing w:line="276" w:lineRule="auto"/>
        <w:jc w:val="center"/>
        <w:rPr>
          <w:b/>
        </w:rPr>
      </w:pPr>
      <w:r>
        <w:rPr>
          <w:b/>
        </w:rPr>
        <w:t>3/21</w:t>
      </w:r>
      <w:r w:rsidRPr="009775F1">
        <w:rPr>
          <w:b/>
        </w:rPr>
        <w:t xml:space="preserve"> – no Edge –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Dedham</w:t>
          </w:r>
        </w:smartTag>
      </w:smartTag>
      <w:r>
        <w:rPr>
          <w:b/>
        </w:rPr>
        <w:t xml:space="preserve"> half day</w:t>
      </w:r>
      <w:r w:rsidRPr="009775F1">
        <w:rPr>
          <w:b/>
        </w:rPr>
        <w:t xml:space="preserve"> </w:t>
      </w:r>
    </w:p>
    <w:p w:rsidR="00C02D3B" w:rsidRDefault="00C02D3B" w:rsidP="00787F74">
      <w:pPr>
        <w:spacing w:line="276" w:lineRule="auto"/>
      </w:pPr>
    </w:p>
    <w:p w:rsidR="00C02D3B" w:rsidRDefault="00C02D3B" w:rsidP="00787F74">
      <w:pPr>
        <w:spacing w:line="276" w:lineRule="auto"/>
        <w:jc w:val="center"/>
      </w:pPr>
      <w:r>
        <w:t>3/28 - Edge night</w:t>
      </w:r>
    </w:p>
    <w:p w:rsidR="00C02D3B" w:rsidRPr="00FC332D" w:rsidRDefault="00C02D3B" w:rsidP="00787F74">
      <w:pPr>
        <w:spacing w:line="276" w:lineRule="auto"/>
        <w:jc w:val="center"/>
        <w:rPr>
          <w:b/>
        </w:rPr>
      </w:pPr>
      <w:r>
        <w:t xml:space="preserve">4/4 – last night of Edge for the year! </w:t>
      </w:r>
    </w:p>
    <w:p w:rsidR="00C02D3B" w:rsidRDefault="00C02D3B"/>
    <w:sectPr w:rsidR="00C02D3B" w:rsidSect="00DF27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74"/>
    <w:rsid w:val="0012032F"/>
    <w:rsid w:val="00172597"/>
    <w:rsid w:val="00181A5F"/>
    <w:rsid w:val="003543D3"/>
    <w:rsid w:val="006A6E21"/>
    <w:rsid w:val="0075552F"/>
    <w:rsid w:val="00787F74"/>
    <w:rsid w:val="007B4B40"/>
    <w:rsid w:val="009775F1"/>
    <w:rsid w:val="00A06696"/>
    <w:rsid w:val="00A453F4"/>
    <w:rsid w:val="00B324DF"/>
    <w:rsid w:val="00BA7992"/>
    <w:rsid w:val="00BF2A48"/>
    <w:rsid w:val="00C02D3B"/>
    <w:rsid w:val="00D562FC"/>
    <w:rsid w:val="00DF27C1"/>
    <w:rsid w:val="00EF1B42"/>
    <w:rsid w:val="00F51688"/>
    <w:rsid w:val="00FC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125</Words>
  <Characters>716</Characters>
  <Application>Microsoft Office Outlook</Application>
  <DocSecurity>0</DocSecurity>
  <Lines>0</Lines>
  <Paragraphs>0</Paragraphs>
  <ScaleCrop>false</ScaleCrop>
  <Company>St. Mary of the Assumption RCAB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Nights 2016 – 2017 </dc:title>
  <dc:subject/>
  <dc:creator>JP MANNING</dc:creator>
  <cp:keywords/>
  <dc:description/>
  <cp:lastModifiedBy>OWNER</cp:lastModifiedBy>
  <cp:revision>2</cp:revision>
  <dcterms:created xsi:type="dcterms:W3CDTF">2016-09-13T18:07:00Z</dcterms:created>
  <dcterms:modified xsi:type="dcterms:W3CDTF">2016-09-13T18:07:00Z</dcterms:modified>
</cp:coreProperties>
</file>