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76" w:rsidRDefault="00513176" w:rsidP="000B7E6A">
      <w:pPr>
        <w:jc w:val="center"/>
        <w:rPr>
          <w:b/>
          <w:sz w:val="36"/>
          <w:szCs w:val="36"/>
        </w:rPr>
      </w:pPr>
      <w:smartTag w:uri="urn:schemas-microsoft-com:office:smarttags" w:element="place">
        <w:r>
          <w:rPr>
            <w:b/>
            <w:sz w:val="36"/>
            <w:szCs w:val="36"/>
          </w:rPr>
          <w:t>St.</w:t>
        </w:r>
      </w:smartTag>
      <w:r>
        <w:rPr>
          <w:b/>
          <w:sz w:val="36"/>
          <w:szCs w:val="36"/>
        </w:rPr>
        <w:t xml:space="preserve"> Mary of the Assumption</w:t>
      </w:r>
    </w:p>
    <w:p w:rsidR="00513176" w:rsidRDefault="00513176" w:rsidP="000B7E6A">
      <w:pPr>
        <w:jc w:val="center"/>
        <w:rPr>
          <w:b/>
          <w:sz w:val="36"/>
          <w:szCs w:val="36"/>
        </w:rPr>
      </w:pPr>
      <w:r>
        <w:rPr>
          <w:b/>
          <w:sz w:val="36"/>
          <w:szCs w:val="36"/>
        </w:rPr>
        <w:t>Religious Education Program (K - 5)</w:t>
      </w:r>
    </w:p>
    <w:p w:rsidR="00513176" w:rsidRDefault="00513176" w:rsidP="000B7E6A">
      <w:pPr>
        <w:jc w:val="center"/>
        <w:rPr>
          <w:b/>
          <w:sz w:val="36"/>
          <w:szCs w:val="36"/>
        </w:rPr>
      </w:pPr>
      <w:r>
        <w:rPr>
          <w:b/>
          <w:sz w:val="36"/>
          <w:szCs w:val="36"/>
        </w:rPr>
        <w:t>Calendar (2016-2017)</w:t>
      </w:r>
    </w:p>
    <w:p w:rsidR="00513176" w:rsidRDefault="00513176" w:rsidP="000B7E6A">
      <w:pPr>
        <w:jc w:val="center"/>
        <w:rPr>
          <w:b/>
          <w:sz w:val="36"/>
          <w:szCs w:val="36"/>
        </w:rPr>
      </w:pPr>
    </w:p>
    <w:p w:rsidR="00513176" w:rsidRDefault="00513176" w:rsidP="000B7E6A">
      <w:pPr>
        <w:jc w:val="center"/>
        <w:rPr>
          <w:b/>
          <w:sz w:val="36"/>
          <w:szCs w:val="36"/>
        </w:rPr>
      </w:pPr>
      <w:r>
        <w:rPr>
          <w:b/>
          <w:sz w:val="36"/>
          <w:szCs w:val="36"/>
        </w:rPr>
        <w:t>Sunday - grades K -5</w:t>
      </w:r>
    </w:p>
    <w:p w:rsidR="00513176" w:rsidRDefault="00513176" w:rsidP="000B7E6A">
      <w:pPr>
        <w:jc w:val="center"/>
        <w:rPr>
          <w:b/>
          <w:sz w:val="36"/>
          <w:szCs w:val="36"/>
        </w:rPr>
      </w:pPr>
      <w:r>
        <w:rPr>
          <w:b/>
          <w:sz w:val="36"/>
          <w:szCs w:val="36"/>
        </w:rPr>
        <w:t>Monday - grades K, 1, 2</w:t>
      </w:r>
    </w:p>
    <w:p w:rsidR="00513176" w:rsidRDefault="00513176" w:rsidP="000B7E6A">
      <w:pPr>
        <w:jc w:val="center"/>
        <w:rPr>
          <w:b/>
          <w:sz w:val="36"/>
          <w:szCs w:val="36"/>
        </w:rPr>
      </w:pPr>
      <w:r>
        <w:rPr>
          <w:b/>
          <w:sz w:val="36"/>
          <w:szCs w:val="36"/>
        </w:rPr>
        <w:t>Tuesday - grades 3, 4, 5</w:t>
      </w:r>
    </w:p>
    <w:p w:rsidR="00513176" w:rsidRDefault="00513176" w:rsidP="000B7E6A">
      <w:pPr>
        <w:jc w:val="center"/>
        <w:rPr>
          <w:b/>
          <w:sz w:val="36"/>
          <w:szCs w:val="36"/>
        </w:rPr>
      </w:pPr>
    </w:p>
    <w:p w:rsidR="00513176" w:rsidRDefault="00513176" w:rsidP="000B7E6A">
      <w:pPr>
        <w:rPr>
          <w:b/>
          <w:sz w:val="36"/>
          <w:szCs w:val="36"/>
        </w:rPr>
      </w:pPr>
      <w:r>
        <w:rPr>
          <w:b/>
          <w:sz w:val="36"/>
          <w:szCs w:val="36"/>
        </w:rPr>
        <w:t>Sunday Classes</w:t>
      </w:r>
    </w:p>
    <w:p w:rsidR="00513176" w:rsidRDefault="00513176" w:rsidP="000B7E6A">
      <w:pPr>
        <w:rPr>
          <w:b/>
          <w:sz w:val="36"/>
          <w:szCs w:val="36"/>
        </w:rPr>
      </w:pPr>
      <w:r>
        <w:rPr>
          <w:b/>
          <w:sz w:val="36"/>
          <w:szCs w:val="36"/>
        </w:rPr>
        <w:t>9/25, 10/2, 10/16, 10/23, 10/30, 11/6, 11/13, 11/20, 12/4, 12/11, 12/18, 1/8, 1/22, 1/29, 2/5, 2/12, 2/26, 3/5, 3/12, 3/19, 3/26, 4/2, 4/9</w:t>
      </w:r>
    </w:p>
    <w:p w:rsidR="00513176" w:rsidRDefault="00513176" w:rsidP="000B7E6A">
      <w:pPr>
        <w:rPr>
          <w:b/>
          <w:sz w:val="36"/>
          <w:szCs w:val="36"/>
        </w:rPr>
      </w:pPr>
    </w:p>
    <w:p w:rsidR="00513176" w:rsidRDefault="00513176" w:rsidP="000B7E6A">
      <w:pPr>
        <w:rPr>
          <w:b/>
          <w:sz w:val="36"/>
          <w:szCs w:val="36"/>
        </w:rPr>
      </w:pPr>
      <w:r>
        <w:rPr>
          <w:b/>
          <w:sz w:val="36"/>
          <w:szCs w:val="36"/>
        </w:rPr>
        <w:t>Monday Classes</w:t>
      </w:r>
    </w:p>
    <w:p w:rsidR="00513176" w:rsidRDefault="00513176" w:rsidP="000B7E6A">
      <w:pPr>
        <w:rPr>
          <w:b/>
          <w:sz w:val="36"/>
          <w:szCs w:val="36"/>
        </w:rPr>
      </w:pPr>
      <w:r>
        <w:rPr>
          <w:b/>
          <w:sz w:val="36"/>
          <w:szCs w:val="36"/>
        </w:rPr>
        <w:t>9/26, 10/3, 10/17, 10/24, 11/7, 11/14, 11/21, 11/28, 12/5, 12/12, 12/19, 1/9, 1/23, 1/30, 2/6, 2/13, 2/27, 3/6, 3/13, 3/20, 3/27, 4/3, 4/10</w:t>
      </w:r>
    </w:p>
    <w:p w:rsidR="00513176" w:rsidRDefault="00513176" w:rsidP="000B7E6A">
      <w:pPr>
        <w:rPr>
          <w:b/>
          <w:sz w:val="36"/>
          <w:szCs w:val="36"/>
        </w:rPr>
      </w:pPr>
    </w:p>
    <w:p w:rsidR="00513176" w:rsidRDefault="00513176" w:rsidP="000B7E6A">
      <w:pPr>
        <w:rPr>
          <w:b/>
          <w:sz w:val="36"/>
          <w:szCs w:val="36"/>
        </w:rPr>
      </w:pPr>
      <w:r>
        <w:rPr>
          <w:b/>
          <w:sz w:val="36"/>
          <w:szCs w:val="36"/>
        </w:rPr>
        <w:t>Tuesday Classes</w:t>
      </w:r>
    </w:p>
    <w:p w:rsidR="00513176" w:rsidRDefault="00513176" w:rsidP="000B7E6A">
      <w:pPr>
        <w:rPr>
          <w:b/>
          <w:sz w:val="36"/>
          <w:szCs w:val="36"/>
        </w:rPr>
      </w:pPr>
      <w:r>
        <w:rPr>
          <w:b/>
          <w:sz w:val="36"/>
          <w:szCs w:val="36"/>
        </w:rPr>
        <w:t>9/27, 10/4, 10/11, 10/18, 10/25, 11/1, 11/15, 11/22, 11/29, 12/6, 12/13, 12/20, 1/3, 1/10, 1/17, 1/24, 1/31, 2/7, 2/14, 2/28, 3/7, 3/14, 3/28, 4/4, 4/11</w:t>
      </w:r>
    </w:p>
    <w:p w:rsidR="00513176" w:rsidRDefault="00513176" w:rsidP="000B7E6A">
      <w:pPr>
        <w:rPr>
          <w:b/>
          <w:sz w:val="36"/>
          <w:szCs w:val="36"/>
        </w:rPr>
      </w:pPr>
    </w:p>
    <w:p w:rsidR="00513176" w:rsidRDefault="00513176" w:rsidP="000B7E6A">
      <w:pPr>
        <w:rPr>
          <w:b/>
          <w:sz w:val="36"/>
          <w:szCs w:val="36"/>
        </w:rPr>
      </w:pPr>
    </w:p>
    <w:p w:rsidR="00513176" w:rsidRPr="00273EC8" w:rsidRDefault="00513176" w:rsidP="000B7E6A">
      <w:pPr>
        <w:rPr>
          <w:b/>
          <w:sz w:val="36"/>
          <w:szCs w:val="36"/>
        </w:rPr>
      </w:pPr>
      <w:r>
        <w:rPr>
          <w:b/>
          <w:sz w:val="36"/>
          <w:szCs w:val="36"/>
        </w:rPr>
        <w:t>Please note: the Religious Education program follows the Dedham Public Schools academic calendar.  Classes are not held on days when public school is not in session.  Classes are also not held on scheduled early release days.  Sunday classes are not held the first Sunday of school vacations and on holiday weekends.</w:t>
      </w:r>
    </w:p>
    <w:p w:rsidR="00513176" w:rsidRDefault="00513176"/>
    <w:sectPr w:rsidR="00513176" w:rsidSect="000B28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E6A"/>
    <w:rsid w:val="000B28D3"/>
    <w:rsid w:val="000B7E6A"/>
    <w:rsid w:val="00273EC8"/>
    <w:rsid w:val="00504A66"/>
    <w:rsid w:val="00513176"/>
    <w:rsid w:val="00672B1F"/>
    <w:rsid w:val="009E17E3"/>
    <w:rsid w:val="00AC58E6"/>
    <w:rsid w:val="00C537FB"/>
    <w:rsid w:val="00D030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142</Words>
  <Characters>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OWNER</dc:creator>
  <cp:keywords/>
  <dc:description/>
  <cp:lastModifiedBy>OWNER</cp:lastModifiedBy>
  <cp:revision>2</cp:revision>
  <dcterms:created xsi:type="dcterms:W3CDTF">2016-09-13T17:48:00Z</dcterms:created>
  <dcterms:modified xsi:type="dcterms:W3CDTF">2016-09-13T17:48:00Z</dcterms:modified>
</cp:coreProperties>
</file>