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82" w:rsidRPr="009C064B" w:rsidRDefault="00386A82" w:rsidP="002E1B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Information and Dates for St. Mary’s Confirmation Program 2016- 2017 </w:t>
      </w:r>
    </w:p>
    <w:p w:rsidR="00386A82" w:rsidRPr="00AC5768" w:rsidRDefault="00386A82" w:rsidP="00EA2910">
      <w:pPr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2 year program – classes meet October – March </w:t>
      </w:r>
      <w:bookmarkStart w:id="0" w:name="_GoBack"/>
      <w:bookmarkEnd w:id="0"/>
    </w:p>
    <w:p w:rsidR="00386A82" w:rsidRPr="009C064B" w:rsidRDefault="00386A82">
      <w:pPr>
        <w:rPr>
          <w:sz w:val="32"/>
          <w:szCs w:val="32"/>
        </w:rPr>
      </w:pPr>
    </w:p>
    <w:p w:rsidR="00386A82" w:rsidRDefault="00386A82" w:rsidP="004C7D31">
      <w:pPr>
        <w:jc w:val="center"/>
        <w:rPr>
          <w:b/>
          <w:i/>
          <w:sz w:val="32"/>
          <w:szCs w:val="32"/>
        </w:rPr>
      </w:pPr>
      <w:r w:rsidRPr="009C064B">
        <w:rPr>
          <w:b/>
          <w:i/>
          <w:sz w:val="32"/>
          <w:szCs w:val="32"/>
        </w:rPr>
        <w:t xml:space="preserve">First </w:t>
      </w:r>
      <w:r>
        <w:rPr>
          <w:b/>
          <w:i/>
          <w:sz w:val="32"/>
          <w:szCs w:val="32"/>
        </w:rPr>
        <w:t>night of classes</w:t>
      </w:r>
      <w:r w:rsidRPr="009C064B">
        <w:rPr>
          <w:b/>
          <w:i/>
          <w:sz w:val="32"/>
          <w:szCs w:val="32"/>
        </w:rPr>
        <w:t xml:space="preserve"> - Monday, October </w:t>
      </w:r>
      <w:r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  <w:vertAlign w:val="superscript"/>
        </w:rPr>
        <w:t>rd</w:t>
      </w:r>
      <w:r w:rsidRPr="009C064B">
        <w:rPr>
          <w:b/>
          <w:i/>
          <w:sz w:val="32"/>
          <w:szCs w:val="32"/>
        </w:rPr>
        <w:t xml:space="preserve"> </w:t>
      </w:r>
    </w:p>
    <w:p w:rsidR="00386A82" w:rsidRPr="009C064B" w:rsidRDefault="00386A82" w:rsidP="004C7D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Freshmen </w:t>
      </w:r>
      <w:r w:rsidRPr="009C064B">
        <w:rPr>
          <w:b/>
          <w:i/>
          <w:sz w:val="32"/>
          <w:szCs w:val="32"/>
        </w:rPr>
        <w:t>6:15 – 7:15 PM</w:t>
      </w:r>
    </w:p>
    <w:p w:rsidR="00386A82" w:rsidRPr="009C064B" w:rsidRDefault="00386A82" w:rsidP="004C7D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Sophomores 7:30 – 8:30 PM</w:t>
      </w:r>
    </w:p>
    <w:p w:rsidR="00386A82" w:rsidRPr="009C064B" w:rsidRDefault="00386A82" w:rsidP="004C7D31">
      <w:pPr>
        <w:jc w:val="center"/>
        <w:rPr>
          <w:sz w:val="32"/>
          <w:szCs w:val="32"/>
        </w:rPr>
      </w:pPr>
    </w:p>
    <w:p w:rsidR="00386A82" w:rsidRDefault="00386A82" w:rsidP="004C7D31">
      <w:pPr>
        <w:jc w:val="center"/>
        <w:rPr>
          <w:sz w:val="32"/>
          <w:szCs w:val="32"/>
        </w:rPr>
      </w:pPr>
      <w:r w:rsidRPr="009C064B">
        <w:rPr>
          <w:sz w:val="32"/>
          <w:szCs w:val="32"/>
        </w:rPr>
        <w:t>Classes for the year will meet on the following Mondays:</w:t>
      </w:r>
      <w:r>
        <w:rPr>
          <w:sz w:val="32"/>
          <w:szCs w:val="32"/>
        </w:rPr>
        <w:t xml:space="preserve"> October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October 24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November 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November 21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December 5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December 19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January 9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January 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February 6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February 27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March 13</w:t>
      </w:r>
      <w:r w:rsidRPr="005E25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386A82" w:rsidRDefault="00386A82" w:rsidP="005E25C3">
      <w:pPr>
        <w:rPr>
          <w:sz w:val="32"/>
          <w:szCs w:val="32"/>
        </w:rPr>
      </w:pPr>
    </w:p>
    <w:p w:rsidR="00386A82" w:rsidRPr="00CC037D" w:rsidRDefault="00386A82" w:rsidP="004C7D31">
      <w:pPr>
        <w:jc w:val="center"/>
        <w:rPr>
          <w:sz w:val="32"/>
          <w:szCs w:val="32"/>
          <w:u w:val="single"/>
        </w:rPr>
      </w:pPr>
      <w:r w:rsidRPr="00CC037D">
        <w:rPr>
          <w:sz w:val="32"/>
          <w:szCs w:val="32"/>
          <w:u w:val="single"/>
        </w:rPr>
        <w:t xml:space="preserve">Expectations </w:t>
      </w:r>
    </w:p>
    <w:p w:rsidR="00386A82" w:rsidRDefault="00386A82" w:rsidP="004C7D31">
      <w:pPr>
        <w:jc w:val="center"/>
        <w:rPr>
          <w:sz w:val="32"/>
          <w:szCs w:val="32"/>
        </w:rPr>
      </w:pPr>
      <w:r>
        <w:rPr>
          <w:sz w:val="32"/>
          <w:szCs w:val="32"/>
        </w:rPr>
        <w:t>1. Weekly Mass attendance</w:t>
      </w:r>
    </w:p>
    <w:p w:rsidR="00386A82" w:rsidRDefault="00386A82" w:rsidP="004C7D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Class attendance and </w:t>
      </w:r>
      <w:r w:rsidRPr="000628C6">
        <w:rPr>
          <w:sz w:val="32"/>
          <w:szCs w:val="32"/>
          <w:u w:val="single"/>
        </w:rPr>
        <w:t>active</w:t>
      </w:r>
      <w:r>
        <w:rPr>
          <w:sz w:val="32"/>
          <w:szCs w:val="32"/>
        </w:rPr>
        <w:t xml:space="preserve"> participation</w:t>
      </w:r>
    </w:p>
    <w:p w:rsidR="00386A82" w:rsidRDefault="00386A82" w:rsidP="004C7D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Behavior – this is an optional program run by volunteers. Teens disrupting class will be sent home. </w:t>
      </w:r>
    </w:p>
    <w:p w:rsidR="00386A82" w:rsidRDefault="00386A82" w:rsidP="004C7D31">
      <w:pPr>
        <w:jc w:val="center"/>
        <w:rPr>
          <w:sz w:val="32"/>
          <w:szCs w:val="32"/>
        </w:rPr>
      </w:pPr>
      <w:r>
        <w:rPr>
          <w:sz w:val="32"/>
          <w:szCs w:val="32"/>
        </w:rPr>
        <w:t>4. Confirmation Retreat (only for those in the 2</w:t>
      </w:r>
      <w:r w:rsidRPr="00CC037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year)</w:t>
      </w:r>
    </w:p>
    <w:p w:rsidR="00386A82" w:rsidRDefault="00386A82" w:rsidP="004C7D31">
      <w:pPr>
        <w:jc w:val="center"/>
        <w:rPr>
          <w:sz w:val="32"/>
          <w:szCs w:val="32"/>
        </w:rPr>
      </w:pPr>
    </w:p>
    <w:p w:rsidR="00386A82" w:rsidRDefault="00386A82" w:rsidP="008C1EC4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for those making their Confirmation this year:</w:t>
      </w:r>
    </w:p>
    <w:p w:rsidR="00386A82" w:rsidRDefault="00386A82" w:rsidP="008C1EC4">
      <w:pPr>
        <w:jc w:val="center"/>
        <w:rPr>
          <w:b/>
          <w:sz w:val="32"/>
          <w:szCs w:val="32"/>
        </w:rPr>
      </w:pPr>
    </w:p>
    <w:p w:rsidR="00386A82" w:rsidRPr="00F52A6F" w:rsidRDefault="00386A82" w:rsidP="008C1EC4">
      <w:pPr>
        <w:jc w:val="center"/>
        <w:rPr>
          <w:b/>
          <w:sz w:val="32"/>
          <w:szCs w:val="32"/>
        </w:rPr>
      </w:pPr>
      <w:r w:rsidRPr="00F52A6F">
        <w:rPr>
          <w:b/>
          <w:sz w:val="32"/>
          <w:szCs w:val="32"/>
        </w:rPr>
        <w:t>Confirmation Retreat</w:t>
      </w:r>
      <w:r>
        <w:rPr>
          <w:b/>
          <w:sz w:val="32"/>
          <w:szCs w:val="32"/>
        </w:rPr>
        <w:t xml:space="preserve"> -</w:t>
      </w:r>
    </w:p>
    <w:p w:rsidR="00386A82" w:rsidRDefault="00386A82" w:rsidP="00D1795E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 November 6</w:t>
      </w:r>
      <w:r w:rsidRPr="00D8647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–  Noon – 6:15 PM</w:t>
      </w:r>
    </w:p>
    <w:p w:rsidR="00386A82" w:rsidRPr="009C064B" w:rsidRDefault="00386A82" w:rsidP="004C7D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retreat ends after the 5:00 PM Mass on Sunday.  </w:t>
      </w:r>
    </w:p>
    <w:p w:rsidR="00386A82" w:rsidRPr="009C064B" w:rsidRDefault="00386A82" w:rsidP="004C7D31">
      <w:pPr>
        <w:jc w:val="center"/>
        <w:rPr>
          <w:sz w:val="32"/>
          <w:szCs w:val="32"/>
        </w:rPr>
      </w:pPr>
    </w:p>
    <w:p w:rsidR="00386A82" w:rsidRPr="005E25C3" w:rsidRDefault="00386A82" w:rsidP="004C7D31">
      <w:pPr>
        <w:jc w:val="center"/>
        <w:rPr>
          <w:b/>
          <w:sz w:val="32"/>
          <w:szCs w:val="32"/>
        </w:rPr>
      </w:pPr>
      <w:r w:rsidRPr="005E25C3">
        <w:rPr>
          <w:b/>
          <w:sz w:val="32"/>
          <w:szCs w:val="32"/>
        </w:rPr>
        <w:t xml:space="preserve">Confirmation rehearsal </w:t>
      </w:r>
    </w:p>
    <w:p w:rsidR="00386A82" w:rsidRPr="005E25C3" w:rsidRDefault="00386A82" w:rsidP="002E1097">
      <w:pPr>
        <w:spacing w:line="360" w:lineRule="auto"/>
        <w:jc w:val="center"/>
        <w:rPr>
          <w:sz w:val="32"/>
          <w:szCs w:val="32"/>
        </w:rPr>
      </w:pPr>
      <w:r w:rsidRPr="005E25C3">
        <w:rPr>
          <w:sz w:val="32"/>
          <w:szCs w:val="32"/>
        </w:rPr>
        <w:t xml:space="preserve">Rehearsal is </w:t>
      </w:r>
      <w:r>
        <w:rPr>
          <w:sz w:val="32"/>
          <w:szCs w:val="32"/>
        </w:rPr>
        <w:t>Thursday</w:t>
      </w:r>
      <w:r w:rsidRPr="005E25C3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Pr="005E25C3">
        <w:rPr>
          <w:sz w:val="32"/>
          <w:szCs w:val="32"/>
        </w:rPr>
        <w:t xml:space="preserve"> 2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rd</w:t>
      </w:r>
      <w:r w:rsidRPr="005E25C3">
        <w:rPr>
          <w:sz w:val="32"/>
          <w:szCs w:val="32"/>
        </w:rPr>
        <w:t xml:space="preserve"> at 7:00 PM</w:t>
      </w:r>
    </w:p>
    <w:p w:rsidR="00386A82" w:rsidRPr="005E25C3" w:rsidRDefault="00386A82" w:rsidP="005E25C3">
      <w:pPr>
        <w:jc w:val="center"/>
        <w:rPr>
          <w:b/>
          <w:sz w:val="32"/>
          <w:szCs w:val="32"/>
        </w:rPr>
      </w:pPr>
      <w:r w:rsidRPr="005E25C3">
        <w:rPr>
          <w:b/>
          <w:sz w:val="32"/>
          <w:szCs w:val="32"/>
        </w:rPr>
        <w:t>Confirmation</w:t>
      </w:r>
    </w:p>
    <w:p w:rsidR="00386A82" w:rsidRPr="005E25C3" w:rsidRDefault="00386A82" w:rsidP="002E1097">
      <w:pPr>
        <w:spacing w:line="360" w:lineRule="auto"/>
        <w:jc w:val="center"/>
        <w:rPr>
          <w:sz w:val="32"/>
          <w:szCs w:val="32"/>
        </w:rPr>
      </w:pPr>
      <w:r w:rsidRPr="005E25C3">
        <w:rPr>
          <w:sz w:val="32"/>
          <w:szCs w:val="32"/>
        </w:rPr>
        <w:t>Confirmation is Sunday, Ma</w:t>
      </w:r>
      <w:r>
        <w:rPr>
          <w:sz w:val="32"/>
          <w:szCs w:val="32"/>
        </w:rPr>
        <w:t>rch</w:t>
      </w:r>
      <w:r w:rsidRPr="005E25C3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>
        <w:rPr>
          <w:sz w:val="32"/>
          <w:szCs w:val="32"/>
          <w:vertAlign w:val="superscript"/>
        </w:rPr>
        <w:t>th</w:t>
      </w:r>
      <w:r w:rsidRPr="005E25C3">
        <w:rPr>
          <w:sz w:val="32"/>
          <w:szCs w:val="32"/>
        </w:rPr>
        <w:t xml:space="preserve"> at 5</w:t>
      </w:r>
      <w:r>
        <w:rPr>
          <w:sz w:val="32"/>
          <w:szCs w:val="32"/>
        </w:rPr>
        <w:t>:00</w:t>
      </w:r>
      <w:r w:rsidRPr="005E25C3">
        <w:rPr>
          <w:sz w:val="32"/>
          <w:szCs w:val="32"/>
        </w:rPr>
        <w:t xml:space="preserve"> PM Mass</w:t>
      </w:r>
    </w:p>
    <w:p w:rsidR="00386A82" w:rsidRPr="005E25C3" w:rsidRDefault="00386A82" w:rsidP="007615FA">
      <w:pPr>
        <w:jc w:val="center"/>
        <w:rPr>
          <w:sz w:val="32"/>
          <w:szCs w:val="32"/>
        </w:rPr>
      </w:pPr>
      <w:r w:rsidRPr="005E25C3">
        <w:rPr>
          <w:sz w:val="32"/>
          <w:szCs w:val="32"/>
        </w:rPr>
        <w:t xml:space="preserve"> Confirmandi </w:t>
      </w:r>
      <w:r>
        <w:rPr>
          <w:sz w:val="32"/>
          <w:szCs w:val="32"/>
        </w:rPr>
        <w:t>&amp;</w:t>
      </w:r>
      <w:r w:rsidRPr="005E25C3">
        <w:rPr>
          <w:sz w:val="32"/>
          <w:szCs w:val="32"/>
        </w:rPr>
        <w:t xml:space="preserve"> sponsors meet in the lower Church at </w:t>
      </w:r>
      <w:r>
        <w:rPr>
          <w:sz w:val="32"/>
          <w:szCs w:val="32"/>
        </w:rPr>
        <w:t>4</w:t>
      </w:r>
      <w:r w:rsidRPr="005E25C3">
        <w:rPr>
          <w:sz w:val="32"/>
          <w:szCs w:val="32"/>
        </w:rPr>
        <w:t>:00 PM</w:t>
      </w:r>
    </w:p>
    <w:sectPr w:rsidR="00386A82" w:rsidRPr="005E25C3" w:rsidSect="00DF27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4C1"/>
    <w:rsid w:val="0000327F"/>
    <w:rsid w:val="00012B49"/>
    <w:rsid w:val="00020747"/>
    <w:rsid w:val="000628C6"/>
    <w:rsid w:val="000B341C"/>
    <w:rsid w:val="0014192A"/>
    <w:rsid w:val="0021132F"/>
    <w:rsid w:val="00223405"/>
    <w:rsid w:val="00230EE4"/>
    <w:rsid w:val="00232282"/>
    <w:rsid w:val="00242914"/>
    <w:rsid w:val="002937DC"/>
    <w:rsid w:val="002E1097"/>
    <w:rsid w:val="002E1B9B"/>
    <w:rsid w:val="00386A82"/>
    <w:rsid w:val="00431A33"/>
    <w:rsid w:val="00456711"/>
    <w:rsid w:val="004654F7"/>
    <w:rsid w:val="004C7D31"/>
    <w:rsid w:val="004E6345"/>
    <w:rsid w:val="00541745"/>
    <w:rsid w:val="00594F6B"/>
    <w:rsid w:val="005E25C3"/>
    <w:rsid w:val="006D134E"/>
    <w:rsid w:val="007615FA"/>
    <w:rsid w:val="00785A68"/>
    <w:rsid w:val="00807E17"/>
    <w:rsid w:val="0088178A"/>
    <w:rsid w:val="008C1EC4"/>
    <w:rsid w:val="009254C4"/>
    <w:rsid w:val="00942B5C"/>
    <w:rsid w:val="009B30E6"/>
    <w:rsid w:val="009C064B"/>
    <w:rsid w:val="009D7E2F"/>
    <w:rsid w:val="00A77472"/>
    <w:rsid w:val="00AC5768"/>
    <w:rsid w:val="00B755AA"/>
    <w:rsid w:val="00BC18B0"/>
    <w:rsid w:val="00BC1F3B"/>
    <w:rsid w:val="00CC037D"/>
    <w:rsid w:val="00D110B1"/>
    <w:rsid w:val="00D1795E"/>
    <w:rsid w:val="00D42715"/>
    <w:rsid w:val="00D86478"/>
    <w:rsid w:val="00DF24C1"/>
    <w:rsid w:val="00DF27C1"/>
    <w:rsid w:val="00E341C7"/>
    <w:rsid w:val="00E70C54"/>
    <w:rsid w:val="00EA2910"/>
    <w:rsid w:val="00ED46F4"/>
    <w:rsid w:val="00F52A6F"/>
    <w:rsid w:val="00F825FA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887</Characters>
  <Application>Microsoft Office Outlook</Application>
  <DocSecurity>0</DocSecurity>
  <Lines>0</Lines>
  <Paragraphs>0</Paragraphs>
  <ScaleCrop>false</ScaleCrop>
  <Company>St. Mary of the Assumption RCAB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Dates for St</dc:title>
  <dc:subject/>
  <dc:creator>JP MANNING</dc:creator>
  <cp:keywords/>
  <dc:description/>
  <cp:lastModifiedBy>OWNER</cp:lastModifiedBy>
  <cp:revision>2</cp:revision>
  <cp:lastPrinted>2014-09-22T22:16:00Z</cp:lastPrinted>
  <dcterms:created xsi:type="dcterms:W3CDTF">2016-09-13T17:29:00Z</dcterms:created>
  <dcterms:modified xsi:type="dcterms:W3CDTF">2016-09-13T17:29:00Z</dcterms:modified>
</cp:coreProperties>
</file>