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1" w:rsidRPr="006C6FFE" w:rsidRDefault="00E50EA1" w:rsidP="006C6FFE">
      <w:pPr>
        <w:jc w:val="center"/>
        <w:rPr>
          <w:rFonts w:ascii="Arial" w:hAnsi="Arial" w:cs="Arial"/>
          <w:b/>
          <w:u w:val="single"/>
        </w:rPr>
      </w:pPr>
      <w:r w:rsidRPr="006C6FFE">
        <w:rPr>
          <w:rFonts w:ascii="Arial" w:hAnsi="Arial" w:cs="Arial"/>
          <w:b/>
          <w:u w:val="single"/>
        </w:rPr>
        <w:t>JANUARY 18, 2018 PARISH COUNCIL MEETING</w:t>
      </w:r>
    </w:p>
    <w:p w:rsidR="00E50EA1" w:rsidRDefault="00E50EA1" w:rsidP="006C6FFE">
      <w:pPr>
        <w:jc w:val="center"/>
        <w:rPr>
          <w:rFonts w:ascii="Arial" w:hAnsi="Arial" w:cs="Arial"/>
          <w:b/>
          <w:u w:val="single"/>
        </w:rPr>
      </w:pPr>
      <w:r w:rsidRPr="006C6FFE">
        <w:rPr>
          <w:rFonts w:ascii="Arial" w:hAnsi="Arial" w:cs="Arial"/>
          <w:b/>
          <w:u w:val="single"/>
        </w:rPr>
        <w:t>ST. MARY’S CHURCH DEDHAM MA  02026</w:t>
      </w:r>
    </w:p>
    <w:p w:rsidR="00E50EA1" w:rsidRPr="006C6FFE" w:rsidRDefault="00E50EA1" w:rsidP="005B3FFA">
      <w:pPr>
        <w:rPr>
          <w:rFonts w:ascii="Arial" w:hAnsi="Arial" w:cs="Arial"/>
          <w:b/>
          <w:u w:val="single"/>
        </w:rPr>
      </w:pPr>
      <w:r>
        <w:rPr>
          <w:rFonts w:ascii="Arial" w:hAnsi="Arial" w:cs="Arial"/>
          <w:b/>
          <w:u w:val="single"/>
        </w:rPr>
        <w:t>Page 1 of 2</w:t>
      </w:r>
    </w:p>
    <w:p w:rsidR="00E50EA1" w:rsidRDefault="00E50EA1" w:rsidP="006C6FFE">
      <w:pPr>
        <w:rPr>
          <w:rFonts w:ascii="Arial" w:hAnsi="Arial" w:cs="Arial"/>
        </w:rPr>
      </w:pPr>
      <w:r w:rsidRPr="006C6FFE">
        <w:rPr>
          <w:rFonts w:ascii="Arial" w:hAnsi="Arial" w:cs="Arial"/>
          <w:b/>
          <w:u w:val="single"/>
        </w:rPr>
        <w:t>In attendance:</w:t>
      </w:r>
      <w:r w:rsidRPr="006C6FFE">
        <w:rPr>
          <w:rFonts w:ascii="Arial" w:hAnsi="Arial" w:cs="Arial"/>
        </w:rPr>
        <w:t xml:space="preserve"> </w:t>
      </w:r>
      <w:r>
        <w:rPr>
          <w:rFonts w:ascii="Arial" w:hAnsi="Arial" w:cs="Arial"/>
        </w:rPr>
        <w:t>Rose Favret, Elizabeth Healy, Audrey Pugliesi, Ann Stano, Kathy Reda, Ricardo Gonzalez, Nancy McCormick, Deacon Kelley McCormick, Fr. Wayne Belschner, Kevin Rosa</w:t>
      </w:r>
    </w:p>
    <w:p w:rsidR="00E50EA1" w:rsidRDefault="00E50EA1" w:rsidP="006C6FFE">
      <w:pPr>
        <w:rPr>
          <w:rFonts w:ascii="Arial" w:hAnsi="Arial" w:cs="Arial"/>
        </w:rPr>
      </w:pPr>
    </w:p>
    <w:p w:rsidR="00E50EA1" w:rsidRDefault="00E50EA1" w:rsidP="006C6FFE">
      <w:pPr>
        <w:rPr>
          <w:rFonts w:ascii="Arial" w:hAnsi="Arial" w:cs="Arial"/>
        </w:rPr>
      </w:pPr>
      <w:r>
        <w:rPr>
          <w:rFonts w:ascii="Arial" w:hAnsi="Arial" w:cs="Arial"/>
        </w:rPr>
        <w:t>Fr. Wayne opened the meeting at 7:10pm with a prayer.</w:t>
      </w:r>
    </w:p>
    <w:p w:rsidR="00E50EA1" w:rsidRDefault="00E50EA1" w:rsidP="006C6FFE">
      <w:pPr>
        <w:rPr>
          <w:rFonts w:ascii="Arial" w:hAnsi="Arial" w:cs="Arial"/>
        </w:rPr>
      </w:pPr>
    </w:p>
    <w:p w:rsidR="00E50EA1" w:rsidRDefault="00E50EA1" w:rsidP="006C6FFE">
      <w:pPr>
        <w:rPr>
          <w:rFonts w:ascii="Arial" w:hAnsi="Arial" w:cs="Arial"/>
        </w:rPr>
      </w:pPr>
      <w:r>
        <w:rPr>
          <w:rFonts w:ascii="Arial" w:hAnsi="Arial" w:cs="Arial"/>
        </w:rPr>
        <w:t>Welcome to Ricardo Gonzalez and Audrey Pugliesi as members to the parish council.</w:t>
      </w:r>
    </w:p>
    <w:p w:rsidR="00E50EA1" w:rsidRDefault="00E50EA1" w:rsidP="006C6FFE">
      <w:pPr>
        <w:rPr>
          <w:rFonts w:ascii="Arial" w:hAnsi="Arial" w:cs="Arial"/>
        </w:rPr>
      </w:pPr>
    </w:p>
    <w:p w:rsidR="00E50EA1" w:rsidRDefault="00E50EA1" w:rsidP="006C6FFE">
      <w:pPr>
        <w:rPr>
          <w:rFonts w:ascii="Arial" w:hAnsi="Arial" w:cs="Arial"/>
          <w:b/>
          <w:u w:val="single"/>
        </w:rPr>
      </w:pPr>
      <w:r w:rsidRPr="00CE25D1">
        <w:rPr>
          <w:rFonts w:ascii="Arial" w:hAnsi="Arial" w:cs="Arial"/>
          <w:b/>
          <w:u w:val="single"/>
        </w:rPr>
        <w:t>2018 Bazaar</w:t>
      </w:r>
    </w:p>
    <w:p w:rsidR="00E50EA1" w:rsidRDefault="00E50EA1" w:rsidP="006C6FFE">
      <w:pPr>
        <w:rPr>
          <w:rFonts w:ascii="Arial" w:hAnsi="Arial" w:cs="Arial"/>
        </w:rPr>
      </w:pPr>
      <w:r w:rsidRPr="00CE25D1">
        <w:rPr>
          <w:rFonts w:ascii="Arial" w:hAnsi="Arial" w:cs="Arial"/>
        </w:rPr>
        <w:t>The 2018 bazaar</w:t>
      </w:r>
      <w:r>
        <w:rPr>
          <w:rFonts w:ascii="Arial" w:hAnsi="Arial" w:cs="Arial"/>
        </w:rPr>
        <w:t xml:space="preserve"> will be on Saturday 11/17/18</w:t>
      </w:r>
    </w:p>
    <w:p w:rsidR="00E50EA1" w:rsidRDefault="00E50EA1" w:rsidP="006C6FFE">
      <w:pPr>
        <w:rPr>
          <w:rFonts w:ascii="Arial" w:hAnsi="Arial" w:cs="Arial"/>
        </w:rPr>
      </w:pPr>
    </w:p>
    <w:p w:rsidR="00E50EA1" w:rsidRDefault="00E50EA1" w:rsidP="006C6FFE">
      <w:pPr>
        <w:rPr>
          <w:rFonts w:ascii="Arial" w:hAnsi="Arial" w:cs="Arial"/>
          <w:b/>
          <w:u w:val="single"/>
        </w:rPr>
      </w:pPr>
      <w:r w:rsidRPr="005B335A">
        <w:rPr>
          <w:rFonts w:ascii="Arial" w:hAnsi="Arial" w:cs="Arial"/>
          <w:b/>
          <w:u w:val="single"/>
        </w:rPr>
        <w:t>2018 St. Joseph Novena and St. Joseph’s Table</w:t>
      </w:r>
    </w:p>
    <w:p w:rsidR="00E50EA1" w:rsidRPr="005B335A" w:rsidRDefault="00E50EA1" w:rsidP="006C6FFE">
      <w:pPr>
        <w:rPr>
          <w:rFonts w:ascii="Arial" w:hAnsi="Arial" w:cs="Arial"/>
        </w:rPr>
      </w:pPr>
      <w:r w:rsidRPr="005B335A">
        <w:rPr>
          <w:rFonts w:ascii="Arial" w:hAnsi="Arial" w:cs="Arial"/>
        </w:rPr>
        <w:t>The dates</w:t>
      </w:r>
      <w:r>
        <w:rPr>
          <w:rFonts w:ascii="Arial" w:hAnsi="Arial" w:cs="Arial"/>
        </w:rPr>
        <w:t xml:space="preserve"> of the St. Joseph Novena will be listed in the bulletin.  They are: 1/22, 1/29, 2/5, 2/12, 2/19, 2/26, 3/5, 3/12 concluding with Mass and St. Joseph’s Table on 3/18</w:t>
      </w:r>
    </w:p>
    <w:p w:rsidR="00E50EA1" w:rsidRPr="005B335A" w:rsidRDefault="00E50EA1" w:rsidP="006C6FFE">
      <w:pPr>
        <w:rPr>
          <w:rFonts w:ascii="Arial" w:hAnsi="Arial" w:cs="Arial"/>
          <w:b/>
          <w:u w:val="single"/>
        </w:rPr>
      </w:pPr>
    </w:p>
    <w:p w:rsidR="00E50EA1" w:rsidRDefault="00E50EA1" w:rsidP="006C6FFE">
      <w:pPr>
        <w:rPr>
          <w:rFonts w:ascii="Arial" w:hAnsi="Arial" w:cs="Arial"/>
          <w:b/>
          <w:u w:val="single"/>
        </w:rPr>
      </w:pPr>
      <w:r w:rsidRPr="006C6FFE">
        <w:rPr>
          <w:rFonts w:ascii="Arial" w:hAnsi="Arial" w:cs="Arial"/>
          <w:b/>
          <w:u w:val="single"/>
        </w:rPr>
        <w:t xml:space="preserve">Advent and Christmas Wrap-Up </w:t>
      </w:r>
    </w:p>
    <w:p w:rsidR="00E50EA1" w:rsidRDefault="00E50EA1" w:rsidP="006C6FFE">
      <w:pPr>
        <w:rPr>
          <w:rFonts w:ascii="Arial" w:hAnsi="Arial" w:cs="Arial"/>
        </w:rPr>
      </w:pPr>
      <w:r>
        <w:rPr>
          <w:rFonts w:ascii="Arial" w:hAnsi="Arial" w:cs="Arial"/>
        </w:rPr>
        <w:t>Fr. Wayne stated that we should begin in September and October to put together the Advent programs.</w:t>
      </w:r>
    </w:p>
    <w:p w:rsidR="00E50EA1" w:rsidRDefault="00E50EA1" w:rsidP="006C6FFE">
      <w:pPr>
        <w:rPr>
          <w:rFonts w:ascii="Arial" w:hAnsi="Arial" w:cs="Arial"/>
        </w:rPr>
      </w:pPr>
      <w:r>
        <w:rPr>
          <w:rFonts w:ascii="Arial" w:hAnsi="Arial" w:cs="Arial"/>
        </w:rPr>
        <w:t>Going forward to:</w:t>
      </w:r>
    </w:p>
    <w:p w:rsidR="00E50EA1" w:rsidRDefault="00E50EA1" w:rsidP="004B0CC0">
      <w:pPr>
        <w:pStyle w:val="ListParagraph"/>
        <w:numPr>
          <w:ilvl w:val="0"/>
          <w:numId w:val="1"/>
        </w:numPr>
        <w:rPr>
          <w:rFonts w:ascii="Arial" w:hAnsi="Arial" w:cs="Arial"/>
        </w:rPr>
      </w:pPr>
      <w:r>
        <w:rPr>
          <w:rFonts w:ascii="Arial" w:hAnsi="Arial" w:cs="Arial"/>
        </w:rPr>
        <w:t>Possibly incorporate the St. Andrew Novena into the daily Mass.</w:t>
      </w:r>
    </w:p>
    <w:p w:rsidR="00E50EA1" w:rsidRDefault="00E50EA1" w:rsidP="004B0CC0">
      <w:pPr>
        <w:pStyle w:val="ListParagraph"/>
        <w:numPr>
          <w:ilvl w:val="0"/>
          <w:numId w:val="1"/>
        </w:numPr>
        <w:rPr>
          <w:rFonts w:ascii="Arial" w:hAnsi="Arial" w:cs="Arial"/>
        </w:rPr>
      </w:pPr>
      <w:r>
        <w:rPr>
          <w:rFonts w:ascii="Arial" w:hAnsi="Arial" w:cs="Arial"/>
        </w:rPr>
        <w:t>Have more written material for parishioners so that they can focus more on the season.</w:t>
      </w:r>
    </w:p>
    <w:p w:rsidR="00E50EA1" w:rsidRDefault="00E50EA1" w:rsidP="004B0CC0">
      <w:pPr>
        <w:pStyle w:val="ListParagraph"/>
        <w:numPr>
          <w:ilvl w:val="0"/>
          <w:numId w:val="1"/>
        </w:numPr>
        <w:rPr>
          <w:rFonts w:ascii="Arial" w:hAnsi="Arial" w:cs="Arial"/>
        </w:rPr>
      </w:pPr>
      <w:r>
        <w:rPr>
          <w:rFonts w:ascii="Arial" w:hAnsi="Arial" w:cs="Arial"/>
        </w:rPr>
        <w:t>Add more meditations to the Advent stations.</w:t>
      </w:r>
    </w:p>
    <w:p w:rsidR="00E50EA1" w:rsidRDefault="00E50EA1" w:rsidP="004B0CC0">
      <w:pPr>
        <w:pStyle w:val="ListParagraph"/>
        <w:numPr>
          <w:ilvl w:val="0"/>
          <w:numId w:val="1"/>
        </w:numPr>
        <w:rPr>
          <w:rFonts w:ascii="Arial" w:hAnsi="Arial" w:cs="Arial"/>
        </w:rPr>
      </w:pPr>
      <w:r>
        <w:rPr>
          <w:rFonts w:ascii="Arial" w:hAnsi="Arial" w:cs="Arial"/>
        </w:rPr>
        <w:t>Possibly an Advent hour at Adoration.</w:t>
      </w:r>
    </w:p>
    <w:p w:rsidR="00E50EA1" w:rsidRDefault="00E50EA1" w:rsidP="004B0CC0">
      <w:pPr>
        <w:pStyle w:val="ListParagraph"/>
        <w:numPr>
          <w:ilvl w:val="0"/>
          <w:numId w:val="1"/>
        </w:numPr>
        <w:rPr>
          <w:rFonts w:ascii="Arial" w:hAnsi="Arial" w:cs="Arial"/>
        </w:rPr>
      </w:pPr>
      <w:r>
        <w:rPr>
          <w:rFonts w:ascii="Arial" w:hAnsi="Arial" w:cs="Arial"/>
        </w:rPr>
        <w:t>Build up the momentum by talking about the season during Advent. “Reason for the Season”</w:t>
      </w:r>
    </w:p>
    <w:p w:rsidR="00E50EA1" w:rsidRDefault="00E50EA1" w:rsidP="004B0CC0">
      <w:pPr>
        <w:pStyle w:val="ListParagraph"/>
        <w:numPr>
          <w:ilvl w:val="0"/>
          <w:numId w:val="1"/>
        </w:numPr>
        <w:rPr>
          <w:rFonts w:ascii="Arial" w:hAnsi="Arial" w:cs="Arial"/>
        </w:rPr>
      </w:pPr>
      <w:r>
        <w:rPr>
          <w:rFonts w:ascii="Arial" w:hAnsi="Arial" w:cs="Arial"/>
        </w:rPr>
        <w:t>Show the movie “The Nativity, which went over very well this year.</w:t>
      </w:r>
    </w:p>
    <w:p w:rsidR="00E50EA1" w:rsidRDefault="00E50EA1" w:rsidP="004B0CC0">
      <w:pPr>
        <w:pStyle w:val="ListParagraph"/>
        <w:numPr>
          <w:ilvl w:val="0"/>
          <w:numId w:val="1"/>
        </w:numPr>
        <w:rPr>
          <w:rFonts w:ascii="Arial" w:hAnsi="Arial" w:cs="Arial"/>
        </w:rPr>
      </w:pPr>
      <w:r>
        <w:rPr>
          <w:rFonts w:ascii="Arial" w:hAnsi="Arial" w:cs="Arial"/>
        </w:rPr>
        <w:t>Christmas Mass times of 2017 to stay the same for 2018. All of the Christmas Masses of 2017 were very well attended.</w:t>
      </w:r>
    </w:p>
    <w:p w:rsidR="00E50EA1" w:rsidRDefault="00E50EA1" w:rsidP="006C6FFE">
      <w:pPr>
        <w:pStyle w:val="ListParagraph"/>
        <w:numPr>
          <w:ilvl w:val="0"/>
          <w:numId w:val="1"/>
        </w:numPr>
        <w:rPr>
          <w:rFonts w:ascii="Arial" w:hAnsi="Arial" w:cs="Arial"/>
        </w:rPr>
      </w:pPr>
      <w:r w:rsidRPr="00726259">
        <w:rPr>
          <w:rFonts w:ascii="Arial" w:hAnsi="Arial" w:cs="Arial"/>
        </w:rPr>
        <w:t xml:space="preserve">Show the movie “The Fourth Wise Man” </w:t>
      </w:r>
      <w:r>
        <w:rPr>
          <w:rFonts w:ascii="Arial" w:hAnsi="Arial" w:cs="Arial"/>
        </w:rPr>
        <w:t>after Christmas and during New Year’s week up to the Epiphany, to remind people that it is still the Christmas season</w:t>
      </w:r>
    </w:p>
    <w:p w:rsidR="00E50EA1" w:rsidRDefault="00E50EA1" w:rsidP="006C6FFE">
      <w:pPr>
        <w:pStyle w:val="ListParagraph"/>
        <w:numPr>
          <w:ilvl w:val="0"/>
          <w:numId w:val="1"/>
        </w:numPr>
        <w:rPr>
          <w:rFonts w:ascii="Arial" w:hAnsi="Arial" w:cs="Arial"/>
        </w:rPr>
      </w:pPr>
      <w:r>
        <w:rPr>
          <w:rFonts w:ascii="Arial" w:hAnsi="Arial" w:cs="Arial"/>
        </w:rPr>
        <w:t>Have the Family Christmas Party after Christmas but before New Year’s, possibly 12/27/18. Christmas 2018 will be on a Tuesday, followed by programs on  Wednesday 12/26/18 TBD, Thursday, 12/27/18 Family Christmas Party, Friday, 12/28/18 Christmas stations at Adoration, Saturday,12/29/18 show the movie, “the fourth Wise Man”</w:t>
      </w:r>
    </w:p>
    <w:p w:rsidR="00E50EA1" w:rsidRDefault="00E50EA1" w:rsidP="006C6FFE">
      <w:pPr>
        <w:pStyle w:val="ListParagraph"/>
        <w:numPr>
          <w:ilvl w:val="0"/>
          <w:numId w:val="1"/>
        </w:numPr>
        <w:rPr>
          <w:rFonts w:ascii="Arial" w:hAnsi="Arial" w:cs="Arial"/>
        </w:rPr>
      </w:pPr>
      <w:r>
        <w:rPr>
          <w:rFonts w:ascii="Arial" w:hAnsi="Arial" w:cs="Arial"/>
        </w:rPr>
        <w:t>Music at the 2017 Christmas Masses was wonderful and the Children’s’ Choir was adorable. Possibly have a Christmas concert in 2018.  Also, have a very joyful and up-lifting singing Mass.</w:t>
      </w:r>
    </w:p>
    <w:p w:rsidR="00E50EA1" w:rsidRDefault="00E50EA1" w:rsidP="006C6FFE">
      <w:pPr>
        <w:pStyle w:val="ListParagraph"/>
        <w:numPr>
          <w:ilvl w:val="0"/>
          <w:numId w:val="1"/>
        </w:numPr>
        <w:rPr>
          <w:rFonts w:ascii="Arial" w:hAnsi="Arial" w:cs="Arial"/>
        </w:rPr>
      </w:pPr>
      <w:r>
        <w:rPr>
          <w:rFonts w:ascii="Arial" w:hAnsi="Arial" w:cs="Arial"/>
        </w:rPr>
        <w:t>For Christmas Eve. Do an abbreviated version of the las posadas tradition. (Parishioners to walk from house to house looking for the Christ child.)</w:t>
      </w:r>
    </w:p>
    <w:p w:rsidR="00E50EA1" w:rsidRDefault="00E50EA1" w:rsidP="006C6FFE">
      <w:pPr>
        <w:pStyle w:val="ListParagraph"/>
        <w:numPr>
          <w:ilvl w:val="0"/>
          <w:numId w:val="1"/>
        </w:numPr>
        <w:rPr>
          <w:rFonts w:ascii="Arial" w:hAnsi="Arial" w:cs="Arial"/>
        </w:rPr>
      </w:pPr>
      <w:r>
        <w:rPr>
          <w:rFonts w:ascii="Arial" w:hAnsi="Arial" w:cs="Arial"/>
        </w:rPr>
        <w:t>For the Feast of the Epiphany, Jan. 6, have the children bring hay for the 3 wise men’s camels.</w:t>
      </w:r>
    </w:p>
    <w:p w:rsidR="00E50EA1" w:rsidRDefault="00E50EA1" w:rsidP="006C6FFE">
      <w:pPr>
        <w:pStyle w:val="ListParagraph"/>
        <w:numPr>
          <w:ilvl w:val="0"/>
          <w:numId w:val="1"/>
        </w:numPr>
        <w:rPr>
          <w:rFonts w:ascii="Arial" w:hAnsi="Arial" w:cs="Arial"/>
        </w:rPr>
      </w:pPr>
      <w:r>
        <w:rPr>
          <w:rFonts w:ascii="Arial" w:hAnsi="Arial" w:cs="Arial"/>
        </w:rPr>
        <w:t>For the first Sunday of Advent have the children take pieces of hay and every time they do a good deed the hay would go into a paper bag and on the fourth Sunday of Advent the children would bring the hay to the manger.</w:t>
      </w:r>
    </w:p>
    <w:p w:rsidR="00E50EA1" w:rsidRDefault="00E50EA1" w:rsidP="006C6FFE">
      <w:pPr>
        <w:pStyle w:val="ListParagraph"/>
        <w:numPr>
          <w:ilvl w:val="0"/>
          <w:numId w:val="1"/>
        </w:numPr>
        <w:rPr>
          <w:rFonts w:ascii="Arial" w:hAnsi="Arial" w:cs="Arial"/>
        </w:rPr>
      </w:pPr>
      <w:r>
        <w:rPr>
          <w:rFonts w:ascii="Arial" w:hAnsi="Arial" w:cs="Arial"/>
        </w:rPr>
        <w:t>The blessing of the baby Jesus figures on the third Sunday of Advent.</w:t>
      </w:r>
    </w:p>
    <w:p w:rsidR="00E50EA1" w:rsidRDefault="00E50EA1" w:rsidP="00280E00">
      <w:pPr>
        <w:rPr>
          <w:rFonts w:ascii="Arial" w:hAnsi="Arial" w:cs="Arial"/>
        </w:rPr>
      </w:pPr>
    </w:p>
    <w:p w:rsidR="00E50EA1" w:rsidRDefault="00E50EA1" w:rsidP="00280E00">
      <w:pPr>
        <w:rPr>
          <w:rFonts w:ascii="Arial" w:hAnsi="Arial" w:cs="Arial"/>
          <w:b/>
          <w:u w:val="single"/>
        </w:rPr>
      </w:pPr>
      <w:r w:rsidRPr="009D011B">
        <w:rPr>
          <w:rFonts w:ascii="Arial" w:hAnsi="Arial" w:cs="Arial"/>
          <w:b/>
          <w:u w:val="single"/>
        </w:rPr>
        <w:t>Lent 2018</w:t>
      </w:r>
      <w:r>
        <w:rPr>
          <w:rFonts w:ascii="Arial" w:hAnsi="Arial" w:cs="Arial"/>
          <w:b/>
          <w:u w:val="single"/>
        </w:rPr>
        <w:t xml:space="preserve"> Activities, Times, Plans, Programs</w:t>
      </w:r>
    </w:p>
    <w:p w:rsidR="00E50EA1" w:rsidRDefault="00E50EA1" w:rsidP="007B5E62">
      <w:pPr>
        <w:rPr>
          <w:rFonts w:ascii="Arial" w:hAnsi="Arial" w:cs="Arial"/>
        </w:rPr>
      </w:pPr>
      <w:r w:rsidRPr="007B5E62">
        <w:rPr>
          <w:rFonts w:ascii="Arial" w:hAnsi="Arial" w:cs="Arial"/>
        </w:rPr>
        <w:t xml:space="preserve">Per Fr. Wayne, the scaffolding should be down by Ash Wednesday, 2/14/18.  During Lent a 4pm Mass will be added daily.  </w:t>
      </w:r>
    </w:p>
    <w:p w:rsidR="00E50EA1" w:rsidRDefault="00E50EA1" w:rsidP="007B5E62">
      <w:pPr>
        <w:pStyle w:val="ListParagraph"/>
        <w:numPr>
          <w:ilvl w:val="0"/>
          <w:numId w:val="4"/>
        </w:numPr>
        <w:rPr>
          <w:rFonts w:ascii="Arial" w:hAnsi="Arial" w:cs="Arial"/>
        </w:rPr>
      </w:pPr>
      <w:r w:rsidRPr="007B5E62">
        <w:rPr>
          <w:rFonts w:ascii="Arial" w:hAnsi="Arial" w:cs="Arial"/>
        </w:rPr>
        <w:t xml:space="preserve">The daily Masses will be: 7am, 12:10pm, 4pm and 7pm.  At 6pm during Lent there will be the Stations of the Cross.  </w:t>
      </w:r>
    </w:p>
    <w:p w:rsidR="00E50EA1" w:rsidRDefault="00E50EA1" w:rsidP="007B5E62">
      <w:pPr>
        <w:pStyle w:val="ListParagraph"/>
        <w:numPr>
          <w:ilvl w:val="0"/>
          <w:numId w:val="4"/>
        </w:numPr>
        <w:rPr>
          <w:rFonts w:ascii="Arial" w:hAnsi="Arial" w:cs="Arial"/>
        </w:rPr>
      </w:pPr>
      <w:r w:rsidRPr="007B5E62">
        <w:rPr>
          <w:rFonts w:ascii="Arial" w:hAnsi="Arial" w:cs="Arial"/>
        </w:rPr>
        <w:t>Confessions during</w:t>
      </w:r>
      <w:r>
        <w:rPr>
          <w:rFonts w:ascii="Arial" w:hAnsi="Arial" w:cs="Arial"/>
        </w:rPr>
        <w:t xml:space="preserve"> Lent</w:t>
      </w:r>
      <w:r w:rsidRPr="007B5E62">
        <w:rPr>
          <w:rFonts w:ascii="Arial" w:hAnsi="Arial" w:cs="Arial"/>
        </w:rPr>
        <w:t xml:space="preserve"> will be: Monday in the church 11am-1pm, Tuesday 3pm-4pm, Wednesday 6:30pm-8pm, Friday 3pm-4pm and 6pm7pm, Saturday 2:30pm-4pm. Deacon Kelley to have the Lenten confession times banner made up. </w:t>
      </w:r>
    </w:p>
    <w:p w:rsidR="00E50EA1" w:rsidRDefault="00E50EA1" w:rsidP="007B5E62">
      <w:pPr>
        <w:pStyle w:val="ListParagraph"/>
        <w:numPr>
          <w:ilvl w:val="0"/>
          <w:numId w:val="4"/>
        </w:numPr>
        <w:rPr>
          <w:rFonts w:ascii="Arial" w:hAnsi="Arial" w:cs="Arial"/>
        </w:rPr>
      </w:pPr>
      <w:r>
        <w:rPr>
          <w:rFonts w:ascii="Arial" w:hAnsi="Arial" w:cs="Arial"/>
        </w:rPr>
        <w:t xml:space="preserve">Friday after the 6pm Stations there will be Adoration and at 7pm Simple Soup Supper </w:t>
      </w:r>
    </w:p>
    <w:p w:rsidR="00E50EA1" w:rsidRDefault="00E50EA1" w:rsidP="007B5E62">
      <w:pPr>
        <w:pStyle w:val="ListParagraph"/>
        <w:numPr>
          <w:ilvl w:val="0"/>
          <w:numId w:val="4"/>
        </w:numPr>
        <w:rPr>
          <w:rFonts w:ascii="Arial" w:hAnsi="Arial" w:cs="Arial"/>
        </w:rPr>
      </w:pPr>
      <w:r>
        <w:rPr>
          <w:rFonts w:ascii="Arial" w:hAnsi="Arial" w:cs="Arial"/>
        </w:rPr>
        <w:t>Bible Study-Audrey Pugliesi will put together an 8 week program “Meeting Christ in Pray”.  This program will help to put people in touch with Lent.</w:t>
      </w:r>
    </w:p>
    <w:p w:rsidR="00E50EA1" w:rsidRDefault="00E50EA1" w:rsidP="002D1008">
      <w:pPr>
        <w:rPr>
          <w:rFonts w:ascii="Arial" w:hAnsi="Arial" w:cs="Arial"/>
          <w:b/>
          <w:u w:val="single"/>
        </w:rPr>
      </w:pPr>
      <w:r w:rsidRPr="002D1008">
        <w:rPr>
          <w:rFonts w:ascii="Arial" w:hAnsi="Arial" w:cs="Arial"/>
          <w:b/>
          <w:u w:val="single"/>
        </w:rPr>
        <w:t xml:space="preserve">Page 2 of </w:t>
      </w:r>
      <w:r>
        <w:rPr>
          <w:rFonts w:ascii="Arial" w:hAnsi="Arial" w:cs="Arial"/>
          <w:b/>
          <w:u w:val="single"/>
        </w:rPr>
        <w:t>2</w:t>
      </w:r>
    </w:p>
    <w:p w:rsidR="00E50EA1" w:rsidRDefault="00E50EA1" w:rsidP="002D1008">
      <w:pPr>
        <w:rPr>
          <w:rFonts w:ascii="Arial" w:hAnsi="Arial" w:cs="Arial"/>
          <w:b/>
          <w:u w:val="single"/>
        </w:rPr>
      </w:pPr>
    </w:p>
    <w:p w:rsidR="00E50EA1" w:rsidRDefault="00E50EA1" w:rsidP="002D1008">
      <w:pPr>
        <w:rPr>
          <w:rFonts w:ascii="Arial" w:hAnsi="Arial" w:cs="Arial"/>
          <w:b/>
          <w:u w:val="single"/>
        </w:rPr>
      </w:pPr>
      <w:r>
        <w:rPr>
          <w:rFonts w:ascii="Arial" w:hAnsi="Arial" w:cs="Arial"/>
          <w:b/>
          <w:u w:val="single"/>
        </w:rPr>
        <w:t>Holy Week 2018 Activities, Times, Plans, Programs</w:t>
      </w:r>
    </w:p>
    <w:p w:rsidR="00E50EA1" w:rsidRDefault="00E50EA1" w:rsidP="002D1008">
      <w:pPr>
        <w:rPr>
          <w:rFonts w:ascii="Arial" w:hAnsi="Arial" w:cs="Arial"/>
        </w:rPr>
      </w:pPr>
      <w:r>
        <w:rPr>
          <w:rFonts w:ascii="Arial" w:hAnsi="Arial" w:cs="Arial"/>
        </w:rPr>
        <w:t>Holy Thursday, 3/29:</w:t>
      </w:r>
    </w:p>
    <w:p w:rsidR="00E50EA1" w:rsidRDefault="00E50EA1" w:rsidP="003236A7">
      <w:pPr>
        <w:pStyle w:val="ListParagraph"/>
        <w:numPr>
          <w:ilvl w:val="0"/>
          <w:numId w:val="5"/>
        </w:numPr>
        <w:rPr>
          <w:rFonts w:ascii="Arial" w:hAnsi="Arial" w:cs="Arial"/>
        </w:rPr>
      </w:pPr>
      <w:r>
        <w:rPr>
          <w:rFonts w:ascii="Arial" w:hAnsi="Arial" w:cs="Arial"/>
        </w:rPr>
        <w:t>St Mary’s will do The 7 Churches Visits again this year.  St. Mary’s will be Stations 1 and 14 and 2 stations at each of the other churches. Ending at St. Mary’s with Adoration and Benediction.</w:t>
      </w:r>
    </w:p>
    <w:p w:rsidR="00E50EA1" w:rsidRDefault="00E50EA1" w:rsidP="003236A7">
      <w:pPr>
        <w:rPr>
          <w:rFonts w:ascii="Arial" w:hAnsi="Arial" w:cs="Arial"/>
        </w:rPr>
      </w:pPr>
      <w:r>
        <w:rPr>
          <w:rFonts w:ascii="Arial" w:hAnsi="Arial" w:cs="Arial"/>
        </w:rPr>
        <w:t>Good Friday 3/30:</w:t>
      </w:r>
    </w:p>
    <w:p w:rsidR="00E50EA1" w:rsidRDefault="00E50EA1" w:rsidP="003236A7">
      <w:pPr>
        <w:pStyle w:val="ListParagraph"/>
        <w:numPr>
          <w:ilvl w:val="0"/>
          <w:numId w:val="5"/>
        </w:numPr>
        <w:rPr>
          <w:rFonts w:ascii="Arial" w:hAnsi="Arial" w:cs="Arial"/>
        </w:rPr>
      </w:pPr>
      <w:r>
        <w:rPr>
          <w:rFonts w:ascii="Arial" w:hAnsi="Arial" w:cs="Arial"/>
        </w:rPr>
        <w:t>8am morning prayer</w:t>
      </w:r>
    </w:p>
    <w:p w:rsidR="00E50EA1" w:rsidRDefault="00E50EA1" w:rsidP="003236A7">
      <w:pPr>
        <w:pStyle w:val="ListParagraph"/>
        <w:numPr>
          <w:ilvl w:val="0"/>
          <w:numId w:val="5"/>
        </w:numPr>
        <w:rPr>
          <w:rFonts w:ascii="Arial" w:hAnsi="Arial" w:cs="Arial"/>
        </w:rPr>
      </w:pPr>
      <w:r>
        <w:rPr>
          <w:rFonts w:ascii="Arial" w:hAnsi="Arial" w:cs="Arial"/>
        </w:rPr>
        <w:t>12pm Stations of the Cross followed by the movie “The  Passion”</w:t>
      </w:r>
    </w:p>
    <w:p w:rsidR="00E50EA1" w:rsidRDefault="00E50EA1" w:rsidP="003236A7">
      <w:pPr>
        <w:pStyle w:val="ListParagraph"/>
        <w:numPr>
          <w:ilvl w:val="0"/>
          <w:numId w:val="5"/>
        </w:numPr>
        <w:rPr>
          <w:rFonts w:ascii="Arial" w:hAnsi="Arial" w:cs="Arial"/>
        </w:rPr>
      </w:pPr>
      <w:r>
        <w:rPr>
          <w:rFonts w:ascii="Arial" w:hAnsi="Arial" w:cs="Arial"/>
        </w:rPr>
        <w:t>3pm Passion service</w:t>
      </w:r>
    </w:p>
    <w:p w:rsidR="00E50EA1" w:rsidRDefault="00E50EA1" w:rsidP="003236A7">
      <w:pPr>
        <w:pStyle w:val="ListParagraph"/>
        <w:numPr>
          <w:ilvl w:val="0"/>
          <w:numId w:val="5"/>
        </w:numPr>
        <w:rPr>
          <w:rFonts w:ascii="Arial" w:hAnsi="Arial" w:cs="Arial"/>
        </w:rPr>
      </w:pPr>
      <w:r>
        <w:rPr>
          <w:rFonts w:ascii="Arial" w:hAnsi="Arial" w:cs="Arial"/>
        </w:rPr>
        <w:t>7pm Life Teen Passion service</w:t>
      </w:r>
    </w:p>
    <w:p w:rsidR="00E50EA1" w:rsidRPr="00080C2B" w:rsidRDefault="00E50EA1" w:rsidP="00080C2B">
      <w:pPr>
        <w:ind w:left="420"/>
        <w:rPr>
          <w:rFonts w:ascii="Arial" w:hAnsi="Arial" w:cs="Arial"/>
        </w:rPr>
      </w:pPr>
    </w:p>
    <w:p w:rsidR="00E50EA1" w:rsidRDefault="00E50EA1" w:rsidP="005B335A">
      <w:pPr>
        <w:rPr>
          <w:rFonts w:ascii="Arial" w:hAnsi="Arial" w:cs="Arial"/>
        </w:rPr>
      </w:pPr>
      <w:r>
        <w:rPr>
          <w:rFonts w:ascii="Arial" w:hAnsi="Arial" w:cs="Arial"/>
        </w:rPr>
        <w:t>Holy Saturday 3/31:</w:t>
      </w:r>
    </w:p>
    <w:p w:rsidR="00E50EA1" w:rsidRDefault="00E50EA1" w:rsidP="005B335A">
      <w:pPr>
        <w:pStyle w:val="ListParagraph"/>
        <w:numPr>
          <w:ilvl w:val="0"/>
          <w:numId w:val="6"/>
        </w:numPr>
        <w:rPr>
          <w:rFonts w:ascii="Arial" w:hAnsi="Arial" w:cs="Arial"/>
        </w:rPr>
      </w:pPr>
      <w:r>
        <w:rPr>
          <w:rFonts w:ascii="Arial" w:hAnsi="Arial" w:cs="Arial"/>
        </w:rPr>
        <w:t>8am Morning Prayer service followed by coffee/donuts and the cleaning of the church.</w:t>
      </w:r>
    </w:p>
    <w:p w:rsidR="00E50EA1" w:rsidRDefault="00E50EA1" w:rsidP="005B335A">
      <w:pPr>
        <w:pStyle w:val="ListParagraph"/>
        <w:numPr>
          <w:ilvl w:val="0"/>
          <w:numId w:val="6"/>
        </w:numPr>
        <w:rPr>
          <w:rFonts w:ascii="Arial" w:hAnsi="Arial" w:cs="Arial"/>
        </w:rPr>
      </w:pPr>
      <w:r>
        <w:rPr>
          <w:rFonts w:ascii="Arial" w:hAnsi="Arial" w:cs="Arial"/>
        </w:rPr>
        <w:t xml:space="preserve">7pm Easter Vigil </w:t>
      </w:r>
    </w:p>
    <w:p w:rsidR="00E50EA1" w:rsidRDefault="00E50EA1" w:rsidP="005B335A">
      <w:pPr>
        <w:rPr>
          <w:rFonts w:ascii="Arial" w:hAnsi="Arial" w:cs="Arial"/>
        </w:rPr>
      </w:pPr>
      <w:r>
        <w:rPr>
          <w:rFonts w:ascii="Arial" w:hAnsi="Arial" w:cs="Arial"/>
        </w:rPr>
        <w:t>Easter Sunday 4/1:</w:t>
      </w:r>
    </w:p>
    <w:p w:rsidR="00E50EA1" w:rsidRDefault="00E50EA1" w:rsidP="005B335A">
      <w:pPr>
        <w:pStyle w:val="ListParagraph"/>
        <w:numPr>
          <w:ilvl w:val="0"/>
          <w:numId w:val="7"/>
        </w:numPr>
        <w:rPr>
          <w:rFonts w:ascii="Arial" w:hAnsi="Arial" w:cs="Arial"/>
        </w:rPr>
      </w:pPr>
      <w:r w:rsidRPr="005B335A">
        <w:rPr>
          <w:rFonts w:ascii="Arial" w:hAnsi="Arial" w:cs="Arial"/>
        </w:rPr>
        <w:t>Mas</w:t>
      </w:r>
      <w:r>
        <w:rPr>
          <w:rFonts w:ascii="Arial" w:hAnsi="Arial" w:cs="Arial"/>
        </w:rPr>
        <w:t>s at 8am and 10am</w:t>
      </w:r>
    </w:p>
    <w:p w:rsidR="00E50EA1" w:rsidRDefault="00E50EA1" w:rsidP="002D1008">
      <w:pPr>
        <w:rPr>
          <w:rFonts w:ascii="Arial" w:hAnsi="Arial" w:cs="Arial"/>
          <w:b/>
          <w:u w:val="single"/>
        </w:rPr>
      </w:pPr>
    </w:p>
    <w:p w:rsidR="00E50EA1" w:rsidRPr="002D1008" w:rsidRDefault="00E50EA1" w:rsidP="002D1008">
      <w:pPr>
        <w:rPr>
          <w:rFonts w:ascii="Arial" w:hAnsi="Arial" w:cs="Arial"/>
          <w:b/>
          <w:u w:val="single"/>
        </w:rPr>
      </w:pPr>
      <w:r>
        <w:rPr>
          <w:rFonts w:ascii="Arial" w:hAnsi="Arial" w:cs="Arial"/>
          <w:b/>
          <w:u w:val="single"/>
        </w:rPr>
        <w:t>Elizabeth Healy, Pastoral Associate</w:t>
      </w:r>
    </w:p>
    <w:p w:rsidR="00E50EA1" w:rsidRDefault="00E50EA1" w:rsidP="00280E00">
      <w:pPr>
        <w:rPr>
          <w:rFonts w:ascii="Arial" w:hAnsi="Arial" w:cs="Arial"/>
        </w:rPr>
      </w:pPr>
      <w:r>
        <w:rPr>
          <w:rFonts w:ascii="Arial" w:hAnsi="Arial" w:cs="Arial"/>
        </w:rPr>
        <w:t>The Soup Ministry has been launched and underway.  The Baptismal Ministry is in the process of being revamped.  Working with Deacon Kelley to put the program together by having Save the Date Cards made up, initial visit with parents and gifts of crib medal, bible and bonnet. Will also have a quarterly Mass inviting parents and babies.  Other parish activities will be flower arranging, cake decorating and crafting.  Long term plans are for a talk regarding Palliative Care, a talk called Dynamic Catholic and possibly an off-site retreat, and The Hope Conferences speaker series.</w:t>
      </w:r>
    </w:p>
    <w:p w:rsidR="00E50EA1" w:rsidRDefault="00E50EA1" w:rsidP="00280E00">
      <w:pPr>
        <w:rPr>
          <w:rFonts w:ascii="Arial" w:hAnsi="Arial" w:cs="Arial"/>
        </w:rPr>
      </w:pPr>
    </w:p>
    <w:p w:rsidR="00E50EA1" w:rsidRDefault="00E50EA1" w:rsidP="00280E00">
      <w:pPr>
        <w:rPr>
          <w:rFonts w:ascii="Arial" w:hAnsi="Arial" w:cs="Arial"/>
          <w:b/>
          <w:u w:val="single"/>
        </w:rPr>
      </w:pPr>
      <w:r w:rsidRPr="00080C2B">
        <w:rPr>
          <w:rFonts w:ascii="Arial" w:hAnsi="Arial" w:cs="Arial"/>
          <w:b/>
          <w:u w:val="single"/>
        </w:rPr>
        <w:t>Kevin Rosa, Youth Minister and ROC Coordinator</w:t>
      </w:r>
    </w:p>
    <w:p w:rsidR="00E50EA1" w:rsidRDefault="00E50EA1" w:rsidP="00080C2B">
      <w:pPr>
        <w:rPr>
          <w:rFonts w:ascii="Arial" w:hAnsi="Arial" w:cs="Arial"/>
        </w:rPr>
      </w:pPr>
      <w:r>
        <w:rPr>
          <w:rFonts w:ascii="Arial" w:hAnsi="Arial" w:cs="Arial"/>
        </w:rPr>
        <w:t>The Trivia Night was very successful and raised $3000.00.  Another Trivia Night being planned possibly in April with date TBD.  Confirmation date is 4/8/18 at 5pm with Bishop Kennedy celebrating the Mass. The spring calendar is out and very full.  In June a trip to Nicaragua is planned. To have a 4 part series on the Mass, a teaching Mass, a semester on spiritual warfare.</w:t>
      </w:r>
    </w:p>
    <w:p w:rsidR="00E50EA1" w:rsidRDefault="00E50EA1" w:rsidP="00080C2B">
      <w:pPr>
        <w:rPr>
          <w:rFonts w:ascii="Arial" w:hAnsi="Arial" w:cs="Arial"/>
        </w:rPr>
      </w:pPr>
    </w:p>
    <w:p w:rsidR="00E50EA1" w:rsidRDefault="00E50EA1" w:rsidP="00080C2B">
      <w:pPr>
        <w:rPr>
          <w:rFonts w:ascii="Arial" w:hAnsi="Arial" w:cs="Arial"/>
          <w:b/>
          <w:u w:val="single"/>
        </w:rPr>
      </w:pPr>
      <w:r w:rsidRPr="005D2247">
        <w:rPr>
          <w:rFonts w:ascii="Arial" w:hAnsi="Arial" w:cs="Arial"/>
          <w:b/>
          <w:u w:val="single"/>
        </w:rPr>
        <w:t>Nancy McCormick, Pastoral Care Coordinator</w:t>
      </w:r>
    </w:p>
    <w:p w:rsidR="00E50EA1" w:rsidRDefault="00E50EA1" w:rsidP="00080C2B">
      <w:pPr>
        <w:rPr>
          <w:rFonts w:ascii="Arial" w:hAnsi="Arial" w:cs="Arial"/>
        </w:rPr>
      </w:pPr>
      <w:r>
        <w:rPr>
          <w:rFonts w:ascii="Arial" w:hAnsi="Arial" w:cs="Arial"/>
        </w:rPr>
        <w:t>Nancy stated that Highgate Nursing Home is closing and the residents will be moved to other facilities.</w:t>
      </w:r>
    </w:p>
    <w:p w:rsidR="00E50EA1" w:rsidRDefault="00E50EA1" w:rsidP="00080C2B">
      <w:pPr>
        <w:rPr>
          <w:rFonts w:ascii="Arial" w:hAnsi="Arial" w:cs="Arial"/>
        </w:rPr>
      </w:pPr>
      <w:r>
        <w:rPr>
          <w:rFonts w:ascii="Arial" w:hAnsi="Arial" w:cs="Arial"/>
        </w:rPr>
        <w:t>Several parishioners have asked for people to visit the homebound in the capacity of a type of companion. Per Fr. Wayne, this is a difficult topic and legally we cannot provide this type of assistance.   The topic of providing car rides for parishioners that are homebound. St. Mary’s will try Uber to pick up parishioners for Mass and for appointments in Dedham.  Reimbursement procedure to be worked on.</w:t>
      </w:r>
    </w:p>
    <w:p w:rsidR="00E50EA1" w:rsidRDefault="00E50EA1" w:rsidP="00080C2B">
      <w:pPr>
        <w:rPr>
          <w:rFonts w:ascii="Arial" w:hAnsi="Arial" w:cs="Arial"/>
        </w:rPr>
      </w:pPr>
    </w:p>
    <w:p w:rsidR="00E50EA1" w:rsidRPr="005C796A" w:rsidRDefault="00E50EA1" w:rsidP="00080C2B">
      <w:pPr>
        <w:rPr>
          <w:rFonts w:ascii="Arial" w:hAnsi="Arial" w:cs="Arial"/>
          <w:b/>
          <w:u w:val="single"/>
        </w:rPr>
      </w:pPr>
      <w:r w:rsidRPr="005C796A">
        <w:rPr>
          <w:rFonts w:ascii="Arial" w:hAnsi="Arial" w:cs="Arial"/>
          <w:b/>
          <w:u w:val="single"/>
        </w:rPr>
        <w:t>Fr. Wayne, Long Term Goal</w:t>
      </w:r>
    </w:p>
    <w:p w:rsidR="00E50EA1" w:rsidRDefault="00E50EA1" w:rsidP="00280E00">
      <w:pPr>
        <w:rPr>
          <w:rFonts w:ascii="Arial" w:hAnsi="Arial" w:cs="Arial"/>
        </w:rPr>
      </w:pPr>
      <w:r>
        <w:rPr>
          <w:rFonts w:ascii="Arial" w:hAnsi="Arial" w:cs="Arial"/>
        </w:rPr>
        <w:t>Fr. Wayne said that his long term goal is to have Perpetual Adoration at St. Mary’s.  The benefits and graces received are remarkable for any parish that has Perpetual Adoration.  Deacon Kelley to research the process of Perpetual Adoration at St. Mary’s.</w:t>
      </w:r>
    </w:p>
    <w:p w:rsidR="00E50EA1" w:rsidRDefault="00E50EA1" w:rsidP="00280E00">
      <w:pPr>
        <w:rPr>
          <w:rFonts w:ascii="Arial" w:hAnsi="Arial" w:cs="Arial"/>
        </w:rPr>
      </w:pPr>
    </w:p>
    <w:p w:rsidR="00E50EA1" w:rsidRDefault="00E50EA1" w:rsidP="00280E00">
      <w:pPr>
        <w:rPr>
          <w:rFonts w:ascii="Arial" w:hAnsi="Arial" w:cs="Arial"/>
        </w:rPr>
      </w:pPr>
      <w:r>
        <w:rPr>
          <w:rFonts w:ascii="Arial" w:hAnsi="Arial" w:cs="Arial"/>
        </w:rPr>
        <w:t>Fr. Wayne adjourned meeting at 7:15pm with a prayer.</w:t>
      </w:r>
      <w:bookmarkStart w:id="0" w:name="_GoBack"/>
      <w:bookmarkEnd w:id="0"/>
    </w:p>
    <w:p w:rsidR="00E50EA1" w:rsidRDefault="00E50EA1" w:rsidP="00280E00">
      <w:pPr>
        <w:rPr>
          <w:rFonts w:ascii="Arial" w:hAnsi="Arial" w:cs="Arial"/>
        </w:rPr>
      </w:pPr>
    </w:p>
    <w:p w:rsidR="00E50EA1" w:rsidRDefault="00E50EA1" w:rsidP="00280E00">
      <w:pPr>
        <w:rPr>
          <w:rFonts w:ascii="Arial" w:hAnsi="Arial" w:cs="Arial"/>
        </w:rPr>
      </w:pPr>
      <w:r>
        <w:rPr>
          <w:rFonts w:ascii="Arial" w:hAnsi="Arial" w:cs="Arial"/>
        </w:rPr>
        <w:t>Minutes respectfully submitted by,</w:t>
      </w:r>
    </w:p>
    <w:p w:rsidR="00E50EA1" w:rsidRPr="005C796A" w:rsidRDefault="00E50EA1" w:rsidP="00280E00">
      <w:pPr>
        <w:rPr>
          <w:rFonts w:ascii="Arial" w:hAnsi="Arial" w:cs="Arial"/>
        </w:rPr>
      </w:pPr>
      <w:r>
        <w:rPr>
          <w:rFonts w:ascii="Arial" w:hAnsi="Arial" w:cs="Arial"/>
        </w:rPr>
        <w:t>Rose M. Favret</w:t>
      </w:r>
    </w:p>
    <w:sectPr w:rsidR="00E50EA1" w:rsidRPr="005C796A" w:rsidSect="006C6F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2E9"/>
    <w:multiLevelType w:val="hybridMultilevel"/>
    <w:tmpl w:val="A3940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8F56E4"/>
    <w:multiLevelType w:val="hybridMultilevel"/>
    <w:tmpl w:val="855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C1827"/>
    <w:multiLevelType w:val="hybridMultilevel"/>
    <w:tmpl w:val="7FB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001E1"/>
    <w:multiLevelType w:val="hybridMultilevel"/>
    <w:tmpl w:val="6774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0329A"/>
    <w:multiLevelType w:val="hybridMultilevel"/>
    <w:tmpl w:val="E024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A296E"/>
    <w:multiLevelType w:val="hybridMultilevel"/>
    <w:tmpl w:val="308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B5347"/>
    <w:multiLevelType w:val="hybridMultilevel"/>
    <w:tmpl w:val="18C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FE"/>
    <w:rsid w:val="00080C2B"/>
    <w:rsid w:val="00101EE4"/>
    <w:rsid w:val="00114A58"/>
    <w:rsid w:val="002252D1"/>
    <w:rsid w:val="00265AAE"/>
    <w:rsid w:val="00280E00"/>
    <w:rsid w:val="002D1008"/>
    <w:rsid w:val="002F1A33"/>
    <w:rsid w:val="003236A7"/>
    <w:rsid w:val="003F5896"/>
    <w:rsid w:val="004B0CC0"/>
    <w:rsid w:val="004C21E5"/>
    <w:rsid w:val="004D5B99"/>
    <w:rsid w:val="005B335A"/>
    <w:rsid w:val="005B3FFA"/>
    <w:rsid w:val="005C796A"/>
    <w:rsid w:val="005D2247"/>
    <w:rsid w:val="00677FAB"/>
    <w:rsid w:val="006C6FFE"/>
    <w:rsid w:val="006E07C9"/>
    <w:rsid w:val="00726259"/>
    <w:rsid w:val="007B5E62"/>
    <w:rsid w:val="00821065"/>
    <w:rsid w:val="00827031"/>
    <w:rsid w:val="00975B51"/>
    <w:rsid w:val="009D011B"/>
    <w:rsid w:val="00AC1A22"/>
    <w:rsid w:val="00C34CFC"/>
    <w:rsid w:val="00CB7C9B"/>
    <w:rsid w:val="00CE25D1"/>
    <w:rsid w:val="00E50EA1"/>
    <w:rsid w:val="00F64872"/>
    <w:rsid w:val="00F652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0CC0"/>
    <w:pPr>
      <w:ind w:left="720"/>
      <w:contextualSpacing/>
    </w:pPr>
  </w:style>
  <w:style w:type="paragraph" w:styleId="BalloonText">
    <w:name w:val="Balloon Text"/>
    <w:basedOn w:val="Normal"/>
    <w:link w:val="BalloonTextChar"/>
    <w:uiPriority w:val="99"/>
    <w:semiHidden/>
    <w:rsid w:val="002F1A33"/>
    <w:rPr>
      <w:rFonts w:ascii="Tahoma" w:hAnsi="Tahoma" w:cs="Tahoma"/>
      <w:sz w:val="16"/>
      <w:szCs w:val="16"/>
    </w:rPr>
  </w:style>
  <w:style w:type="character" w:customStyle="1" w:styleId="BalloonTextChar">
    <w:name w:val="Balloon Text Char"/>
    <w:basedOn w:val="DefaultParagraphFont"/>
    <w:link w:val="BalloonText"/>
    <w:uiPriority w:val="99"/>
    <w:semiHidden/>
    <w:rsid w:val="00E423D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873</Words>
  <Characters>4977</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2018 PARISH COUNCIL MEETING</dc:title>
  <dc:subject/>
  <dc:creator>Marie</dc:creator>
  <cp:keywords/>
  <dc:description/>
  <cp:lastModifiedBy>OWNER</cp:lastModifiedBy>
  <cp:revision>2</cp:revision>
  <cp:lastPrinted>2018-02-07T16:56:00Z</cp:lastPrinted>
  <dcterms:created xsi:type="dcterms:W3CDTF">2018-02-07T16:57:00Z</dcterms:created>
  <dcterms:modified xsi:type="dcterms:W3CDTF">2018-02-07T16:57:00Z</dcterms:modified>
</cp:coreProperties>
</file>